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02" w:rsidRDefault="006E5D09" w:rsidP="00325D02">
      <w:pPr>
        <w:rPr>
          <w:b/>
          <w:lang w:val="sr-Cyrl-RS"/>
        </w:rPr>
      </w:pPr>
      <w:r>
        <w:rPr>
          <w:b/>
          <w:lang w:val="sr-Cyrl-RS"/>
        </w:rPr>
        <w:t xml:space="preserve">Дана: </w:t>
      </w:r>
      <w:r w:rsidR="00126C1A">
        <w:rPr>
          <w:b/>
          <w:lang w:val="sr-Cyrl-RS"/>
        </w:rPr>
        <w:t>0</w:t>
      </w:r>
      <w:r w:rsidR="00642013">
        <w:rPr>
          <w:b/>
          <w:lang w:val="sr-Latn-RS"/>
        </w:rPr>
        <w:t>8</w:t>
      </w:r>
      <w:bookmarkStart w:id="0" w:name="_GoBack"/>
      <w:bookmarkEnd w:id="0"/>
      <w:r w:rsidR="00126C1A">
        <w:rPr>
          <w:b/>
          <w:lang w:val="sr-Cyrl-RS"/>
        </w:rPr>
        <w:t>.06.2017</w:t>
      </w:r>
    </w:p>
    <w:p w:rsidR="00126C1A" w:rsidRDefault="00126C1A" w:rsidP="00325D02">
      <w:pPr>
        <w:rPr>
          <w:b/>
          <w:lang w:val="sr-Cyrl-RS"/>
        </w:rPr>
      </w:pPr>
    </w:p>
    <w:p w:rsidR="00CE62B1" w:rsidRPr="00705885" w:rsidRDefault="00CE62B1" w:rsidP="00CE62B1">
      <w:pPr>
        <w:jc w:val="center"/>
        <w:rPr>
          <w:b/>
          <w:lang w:val="sr-Latn-RS"/>
        </w:rPr>
      </w:pPr>
      <w:r w:rsidRPr="00CE62B1">
        <w:rPr>
          <w:b/>
          <w:lang w:val="sr-Cyrl-RS"/>
        </w:rPr>
        <w:t xml:space="preserve">ДОДАТНО ПОЈАШЊЕЊЕ </w:t>
      </w:r>
      <w:r w:rsidR="00147928">
        <w:rPr>
          <w:b/>
          <w:lang w:val="sr-Latn-RS"/>
        </w:rPr>
        <w:t>2</w:t>
      </w:r>
    </w:p>
    <w:p w:rsidR="00CE62B1" w:rsidRDefault="00CE62B1" w:rsidP="00CE62B1">
      <w:pPr>
        <w:jc w:val="center"/>
        <w:rPr>
          <w:b/>
          <w:lang w:val="sr-Cyrl-RS"/>
        </w:rPr>
      </w:pPr>
    </w:p>
    <w:p w:rsidR="00CE62B1" w:rsidRDefault="00CE62B1" w:rsidP="00CE62B1">
      <w:pPr>
        <w:rPr>
          <w:b/>
          <w:lang w:val="sr-Cyrl-RS"/>
        </w:rPr>
      </w:pPr>
    </w:p>
    <w:p w:rsidR="00CE62B1" w:rsidRPr="00147928" w:rsidRDefault="00CE62B1" w:rsidP="00CE62B1">
      <w:pPr>
        <w:rPr>
          <w:b/>
          <w:u w:val="single"/>
          <w:lang w:val="sr-Latn-RS"/>
        </w:rPr>
      </w:pPr>
      <w:r w:rsidRPr="00147928">
        <w:rPr>
          <w:b/>
          <w:u w:val="single"/>
          <w:lang w:val="sr-Cyrl-RS"/>
        </w:rPr>
        <w:t>ПИТАЊЕ</w:t>
      </w:r>
      <w:r w:rsidR="00147928" w:rsidRPr="00147928">
        <w:rPr>
          <w:b/>
          <w:u w:val="single"/>
          <w:lang w:val="sr-Latn-RS"/>
        </w:rPr>
        <w:t>:</w:t>
      </w:r>
    </w:p>
    <w:p w:rsidR="00F562BB" w:rsidRDefault="00F562BB" w:rsidP="00CE62B1">
      <w:pPr>
        <w:rPr>
          <w:b/>
          <w:lang w:val="sr-Latn-RS"/>
        </w:rPr>
      </w:pPr>
    </w:p>
    <w:p w:rsidR="00147928" w:rsidRPr="00147928" w:rsidRDefault="00147928" w:rsidP="00CE62B1">
      <w:pPr>
        <w:rPr>
          <w:b/>
          <w:lang w:val="sr-Latn-RS"/>
        </w:rPr>
      </w:pPr>
    </w:p>
    <w:p w:rsidR="00147928" w:rsidRDefault="00147928" w:rsidP="00147928">
      <w:pPr>
        <w:ind w:firstLine="720"/>
        <w:rPr>
          <w:b/>
          <w:bCs/>
        </w:rPr>
      </w:pPr>
      <w:proofErr w:type="spellStart"/>
      <w:r>
        <w:rPr>
          <w:b/>
          <w:bCs/>
        </w:rPr>
        <w:t>PREDMET</w:t>
      </w:r>
      <w:proofErr w:type="gramStart"/>
      <w:r>
        <w:rPr>
          <w:b/>
          <w:bCs/>
        </w:rPr>
        <w:t>:Zahtev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pojasnjenje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konkursne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dokumentacije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JN 69-17-0</w:t>
      </w:r>
      <w:r>
        <w:rPr>
          <w:b/>
          <w:bCs/>
        </w:rPr>
        <w:tab/>
      </w:r>
    </w:p>
    <w:p w:rsidR="00147928" w:rsidRDefault="00147928" w:rsidP="00147928">
      <w:r>
        <w:rPr>
          <w:b/>
          <w:bCs/>
        </w:rPr>
        <w:tab/>
      </w:r>
      <w:proofErr w:type="spellStart"/>
      <w:r>
        <w:rPr>
          <w:b/>
          <w:bCs/>
        </w:rPr>
        <w:t>Nabavka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pribora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kuhinju</w:t>
      </w:r>
      <w:proofErr w:type="spellEnd"/>
    </w:p>
    <w:p w:rsidR="00147928" w:rsidRDefault="00147928" w:rsidP="00147928"/>
    <w:p w:rsidR="00147928" w:rsidRDefault="00147928" w:rsidP="00147928">
      <w:pPr>
        <w:jc w:val="both"/>
      </w:pPr>
      <w:r>
        <w:tab/>
      </w:r>
      <w:proofErr w:type="spellStart"/>
      <w:r>
        <w:t>Molimo</w:t>
      </w:r>
      <w:proofErr w:type="spellEnd"/>
      <w:r>
        <w:t xml:space="preserve"> vas 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pojasnite</w:t>
      </w:r>
      <w:proofErr w:type="spellEnd"/>
      <w:r>
        <w:t xml:space="preserve"> </w:t>
      </w:r>
      <w:proofErr w:type="spellStart"/>
      <w:r>
        <w:t>konkursnu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JN 69-17-0 </w:t>
      </w:r>
      <w:proofErr w:type="spellStart"/>
      <w:r>
        <w:t>nabavka</w:t>
      </w:r>
      <w:proofErr w:type="spellEnd"/>
      <w:r>
        <w:t xml:space="preserve"> </w:t>
      </w:r>
      <w:proofErr w:type="spellStart"/>
      <w:r>
        <w:t>pribora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kuhinju</w:t>
      </w:r>
      <w:proofErr w:type="spellEnd"/>
      <w:r>
        <w:t xml:space="preserve"> 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33 </w:t>
      </w:r>
      <w:proofErr w:type="spellStart"/>
      <w:r>
        <w:t>tehnicke</w:t>
      </w:r>
      <w:proofErr w:type="spellEnd"/>
      <w:r>
        <w:t xml:space="preserve"> </w:t>
      </w:r>
      <w:proofErr w:type="spellStart"/>
      <w:r>
        <w:t>specifikacije</w:t>
      </w:r>
      <w:proofErr w:type="spellEnd"/>
      <w:r>
        <w:t xml:space="preserve"> </w:t>
      </w:r>
      <w:proofErr w:type="spellStart"/>
      <w:r>
        <w:t>pozicija</w:t>
      </w:r>
      <w:proofErr w:type="spellEnd"/>
      <w:r>
        <w:t xml:space="preserve"> 13.salamoreznica-profesionalna </w:t>
      </w:r>
      <w:proofErr w:type="spellStart"/>
      <w:r>
        <w:t>niste</w:t>
      </w:r>
      <w:proofErr w:type="spellEnd"/>
      <w:r>
        <w:t xml:space="preserve"> </w:t>
      </w:r>
      <w:proofErr w:type="spellStart"/>
      <w:r>
        <w:t>naveli</w:t>
      </w:r>
      <w:proofErr w:type="spellEnd"/>
      <w:r>
        <w:t xml:space="preserve"> </w:t>
      </w:r>
      <w:proofErr w:type="spellStart"/>
      <w:r>
        <w:t>precnik</w:t>
      </w:r>
      <w:proofErr w:type="spellEnd"/>
      <w:r>
        <w:t xml:space="preserve"> </w:t>
      </w:r>
      <w:proofErr w:type="spellStart"/>
      <w:r>
        <w:t>noza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35 </w:t>
      </w:r>
      <w:proofErr w:type="spellStart"/>
      <w:r>
        <w:t>tehnicke</w:t>
      </w:r>
      <w:proofErr w:type="spellEnd"/>
      <w:r>
        <w:t xml:space="preserve"> </w:t>
      </w:r>
      <w:proofErr w:type="spellStart"/>
      <w:r>
        <w:t>specifikacije</w:t>
      </w:r>
      <w:proofErr w:type="spellEnd"/>
      <w:r>
        <w:t xml:space="preserve"> </w:t>
      </w:r>
      <w:proofErr w:type="spellStart"/>
      <w:r>
        <w:t>pozicija</w:t>
      </w:r>
      <w:proofErr w:type="spellEnd"/>
      <w:r>
        <w:t xml:space="preserve"> 44.daska </w:t>
      </w:r>
      <w:proofErr w:type="spellStart"/>
      <w:r>
        <w:t>za</w:t>
      </w:r>
      <w:proofErr w:type="spellEnd"/>
      <w:r>
        <w:t xml:space="preserve"> </w:t>
      </w:r>
      <w:proofErr w:type="spellStart"/>
      <w:r>
        <w:t>secenje</w:t>
      </w:r>
      <w:proofErr w:type="spellEnd"/>
      <w:r>
        <w:t xml:space="preserve"> mesa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 </w:t>
      </w:r>
      <w:proofErr w:type="spellStart"/>
      <w:r>
        <w:t>daske</w:t>
      </w:r>
      <w:proofErr w:type="spellEnd"/>
      <w:r>
        <w:t xml:space="preserve"> I </w:t>
      </w:r>
      <w:proofErr w:type="spellStart"/>
      <w:r>
        <w:t>debljina</w:t>
      </w:r>
      <w:proofErr w:type="spellEnd"/>
      <w:r>
        <w:t xml:space="preserve"> </w:t>
      </w:r>
      <w:proofErr w:type="spellStart"/>
      <w:r>
        <w:t>daske,strana</w:t>
      </w:r>
      <w:proofErr w:type="spellEnd"/>
      <w:r>
        <w:t xml:space="preserve"> 37.tehnicke </w:t>
      </w:r>
      <w:proofErr w:type="spellStart"/>
      <w:r>
        <w:t>specifikacije</w:t>
      </w:r>
      <w:proofErr w:type="spellEnd"/>
      <w:r>
        <w:t xml:space="preserve">  </w:t>
      </w:r>
      <w:proofErr w:type="spellStart"/>
      <w:r>
        <w:t>pozicija</w:t>
      </w:r>
      <w:proofErr w:type="spellEnd"/>
      <w:r>
        <w:t xml:space="preserve"> 53.aparat </w:t>
      </w:r>
      <w:proofErr w:type="spellStart"/>
      <w:r>
        <w:t>za</w:t>
      </w:r>
      <w:proofErr w:type="spellEnd"/>
      <w:r>
        <w:t xml:space="preserve"> </w:t>
      </w:r>
      <w:proofErr w:type="spellStart"/>
      <w:r>
        <w:t>palacinke</w:t>
      </w:r>
      <w:proofErr w:type="spellEnd"/>
      <w:r>
        <w:t xml:space="preserve"> , da li se </w:t>
      </w:r>
      <w:proofErr w:type="spellStart"/>
      <w:r>
        <w:t>misli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profesionalni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palacinke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domacinsku</w:t>
      </w:r>
      <w:proofErr w:type="spellEnd"/>
      <w:r>
        <w:t xml:space="preserve"> </w:t>
      </w:r>
      <w:proofErr w:type="spellStart"/>
      <w:r>
        <w:t>varijantu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ploca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je </w:t>
      </w:r>
      <w:proofErr w:type="spellStart"/>
      <w:r>
        <w:t>aparat</w:t>
      </w:r>
      <w:proofErr w:type="spellEnd"/>
      <w:r>
        <w:t xml:space="preserve"> I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dimenzija</w:t>
      </w:r>
      <w:proofErr w:type="spellEnd"/>
      <w:r>
        <w:t xml:space="preserve"> </w:t>
      </w:r>
      <w:proofErr w:type="spellStart"/>
      <w:r>
        <w:t>ploca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bude</w:t>
      </w:r>
      <w:proofErr w:type="spellEnd"/>
      <w:r>
        <w:t>?</w:t>
      </w:r>
    </w:p>
    <w:p w:rsidR="009575B8" w:rsidRDefault="009575B8" w:rsidP="00147928">
      <w:pPr>
        <w:jc w:val="both"/>
        <w:rPr>
          <w:b/>
          <w:lang w:val="sr-Cyrl-RS"/>
        </w:rPr>
      </w:pPr>
    </w:p>
    <w:p w:rsidR="003E56EC" w:rsidRPr="00147928" w:rsidRDefault="003E56EC" w:rsidP="00CE62B1">
      <w:pPr>
        <w:rPr>
          <w:b/>
          <w:lang w:val="sr-Latn-RS"/>
        </w:rPr>
      </w:pPr>
    </w:p>
    <w:p w:rsidR="00CE62B1" w:rsidRPr="00147928" w:rsidRDefault="00CE62B1" w:rsidP="00CE62B1">
      <w:pPr>
        <w:rPr>
          <w:b/>
          <w:u w:val="single"/>
          <w:lang w:val="sr-Cyrl-RS"/>
        </w:rPr>
      </w:pPr>
      <w:r w:rsidRPr="00147928">
        <w:rPr>
          <w:b/>
          <w:u w:val="single"/>
          <w:lang w:val="sr-Cyrl-RS"/>
        </w:rPr>
        <w:t>ОДГОВОР</w:t>
      </w:r>
      <w:r w:rsidR="00D5108A" w:rsidRPr="00147928">
        <w:rPr>
          <w:b/>
          <w:u w:val="single"/>
          <w:lang w:val="sr-Cyrl-RS"/>
        </w:rPr>
        <w:t xml:space="preserve"> </w:t>
      </w:r>
      <w:r w:rsidR="00147928" w:rsidRPr="00147928">
        <w:rPr>
          <w:b/>
          <w:u w:val="single"/>
          <w:lang w:val="sr-Cyrl-RS"/>
        </w:rPr>
        <w:t>НА ПИТАЊЕ БРОЈ 2:</w:t>
      </w:r>
    </w:p>
    <w:p w:rsidR="009575B8" w:rsidRDefault="009575B8" w:rsidP="00CE62B1">
      <w:pPr>
        <w:rPr>
          <w:b/>
          <w:lang w:val="sr-Latn-RS"/>
        </w:rPr>
      </w:pPr>
    </w:p>
    <w:p w:rsidR="00BE5428" w:rsidRDefault="00BE5428" w:rsidP="00BE5428">
      <w:pPr>
        <w:ind w:firstLine="720"/>
        <w:jc w:val="both"/>
        <w:rPr>
          <w:lang w:val="sr-Cyrl-RS"/>
        </w:rPr>
      </w:pPr>
      <w:r w:rsidRPr="00BE5428">
        <w:rPr>
          <w:lang w:val="sr-Latn-RS"/>
        </w:rPr>
        <w:t xml:space="preserve">Наручилац ће приступити </w:t>
      </w:r>
      <w:r>
        <w:rPr>
          <w:lang w:val="sr-Cyrl-RS"/>
        </w:rPr>
        <w:t xml:space="preserve">првој </w:t>
      </w:r>
      <w:r w:rsidRPr="00BE5428">
        <w:rPr>
          <w:lang w:val="sr-Latn-RS"/>
        </w:rPr>
        <w:t>измени конкурсне документације за предметни поступак јавне набавке.</w:t>
      </w:r>
    </w:p>
    <w:p w:rsidR="00BE5428" w:rsidRDefault="00BE5428" w:rsidP="00BE5428">
      <w:pPr>
        <w:ind w:firstLine="720"/>
        <w:jc w:val="both"/>
        <w:rPr>
          <w:lang w:val="sr-Cyrl-RS"/>
        </w:rPr>
      </w:pPr>
    </w:p>
    <w:p w:rsidR="00BE5428" w:rsidRPr="00BE5428" w:rsidRDefault="00BE5428" w:rsidP="00BE5428">
      <w:pPr>
        <w:ind w:firstLine="720"/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:rsidR="00705885" w:rsidRDefault="00705885" w:rsidP="00122903">
      <w:pPr>
        <w:ind w:firstLine="720"/>
        <w:rPr>
          <w:lang w:val="sr-Cyrl-RS"/>
        </w:rPr>
      </w:pPr>
    </w:p>
    <w:p w:rsidR="00CE62B1" w:rsidRPr="00CE62B1" w:rsidRDefault="00705885" w:rsidP="00CE62B1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9575B8">
        <w:rPr>
          <w:lang w:val="sr-Cyrl-RS"/>
        </w:rPr>
        <w:t>69</w:t>
      </w:r>
      <w:r w:rsidR="00CE62B1">
        <w:rPr>
          <w:lang w:val="sr-Cyrl-RS"/>
        </w:rPr>
        <w:t>-17-О</w:t>
      </w:r>
    </w:p>
    <w:sectPr w:rsidR="00CE62B1" w:rsidRPr="00CE62B1" w:rsidSect="00FF0BA2">
      <w:headerReference w:type="default" r:id="rId9"/>
      <w:footerReference w:type="default" r:id="rId10"/>
      <w:pgSz w:w="11906" w:h="16838" w:code="9"/>
      <w:pgMar w:top="1418" w:right="1418" w:bottom="1418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36" w:rsidRDefault="00456936">
      <w:r>
        <w:separator/>
      </w:r>
    </w:p>
  </w:endnote>
  <w:endnote w:type="continuationSeparator" w:id="0">
    <w:p w:rsidR="00456936" w:rsidRDefault="0045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0977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56936" w:rsidRDefault="00456936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4201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lang w:val="sr-Cyrl-R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4201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6936" w:rsidRDefault="00456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36" w:rsidRDefault="00456936">
      <w:r>
        <w:separator/>
      </w:r>
    </w:p>
  </w:footnote>
  <w:footnote w:type="continuationSeparator" w:id="0">
    <w:p w:rsidR="00456936" w:rsidRDefault="0045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456936" w:rsidRPr="00EE0410" w:rsidTr="00025CF1">
      <w:trPr>
        <w:trHeight w:val="1110"/>
      </w:trPr>
      <w:tc>
        <w:tcPr>
          <w:tcW w:w="1475" w:type="dxa"/>
        </w:tcPr>
        <w:p w:rsidR="00456936" w:rsidRDefault="00456936" w:rsidP="006A2586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85pt;height:71.45pt" o:ole="">
                <v:imagedata r:id="rId1" o:title=""/>
              </v:shape>
              <o:OLEObject Type="Embed" ProgID="PBrush" ShapeID="_x0000_i1025" DrawAspect="Content" ObjectID="_1558414388" r:id="rId2"/>
            </w:object>
          </w:r>
        </w:p>
      </w:tc>
      <w:tc>
        <w:tcPr>
          <w:tcW w:w="8063" w:type="dxa"/>
        </w:tcPr>
        <w:p w:rsidR="00456936" w:rsidRPr="003131F6" w:rsidRDefault="00456936" w:rsidP="00FF0BA2">
          <w:pPr>
            <w:pStyle w:val="Heading1"/>
            <w:jc w:val="left"/>
            <w:rPr>
              <w:sz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lang w:val="hr-HR"/>
            </w:rPr>
            <w:t xml:space="preserve">           </w:t>
          </w:r>
          <w:r w:rsidRPr="003131F6">
            <w:rPr>
              <w:sz w:val="32"/>
              <w:lang w:val="sr-Cyrl-CS"/>
            </w:rPr>
            <w:t>КЛИНИЧКИ ЦЕНТАР ВОЈВОДИНЕ</w:t>
          </w:r>
        </w:p>
        <w:p w:rsidR="00456936" w:rsidRPr="00162087" w:rsidRDefault="00456936" w:rsidP="00FF0BA2">
          <w:pPr>
            <w:rPr>
              <w:b/>
              <w:sz w:val="16"/>
              <w:szCs w:val="16"/>
              <w:lang w:val="hr-HR"/>
            </w:rPr>
          </w:pPr>
          <w:r w:rsidRPr="003131F6">
            <w:rPr>
              <w:sz w:val="28"/>
              <w:lang w:val="hr-HR"/>
            </w:rPr>
            <w:t xml:space="preserve">                  </w:t>
          </w:r>
        </w:p>
        <w:p w:rsidR="00456936" w:rsidRPr="00BA3695" w:rsidRDefault="00456936" w:rsidP="00FF0BA2">
          <w:pPr>
            <w:rPr>
              <w:sz w:val="8"/>
              <w:lang w:val="hr-HR"/>
            </w:rPr>
          </w:pPr>
        </w:p>
        <w:p w:rsidR="00456936" w:rsidRPr="00BA3695" w:rsidRDefault="00456936" w:rsidP="00836C94">
          <w:pPr>
            <w:rPr>
              <w:rFonts w:ascii="Lucida Sans Unicode" w:hAnsi="Lucida Sans Unicode" w:cs="Lucida Sans Unicode"/>
              <w:sz w:val="18"/>
              <w:szCs w:val="20"/>
            </w:rPr>
          </w:pPr>
          <w:r w:rsidRPr="00A2600C"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                                     </w:t>
          </w:r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21000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Нови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Сад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,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Хајдук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Вељкова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 1</w:t>
          </w:r>
        </w:p>
        <w:p w:rsidR="00456936" w:rsidRPr="004E1384" w:rsidRDefault="00456936">
          <w:pPr>
            <w:rPr>
              <w:rFonts w:ascii="Lucida Sans Unicode" w:hAnsi="Lucida Sans Unicode" w:cs="Lucida Sans Unicode"/>
              <w:sz w:val="18"/>
              <w:szCs w:val="20"/>
            </w:rPr>
          </w:pPr>
          <w:r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                                          </w:t>
          </w:r>
          <w:r w:rsidRPr="00BA3695"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телефон: </w:t>
          </w:r>
          <w:r w:rsidRPr="00BA3695">
            <w:rPr>
              <w:rFonts w:ascii="Lucida Sans Unicode" w:hAnsi="Lucida Sans Unicode" w:cs="Lucida Sans Unicode"/>
              <w:sz w:val="18"/>
              <w:szCs w:val="20"/>
            </w:rPr>
            <w:t>+381 21/484 3 484</w:t>
          </w:r>
        </w:p>
        <w:p w:rsidR="00456936" w:rsidRPr="00BA3695" w:rsidRDefault="00456936" w:rsidP="00FF0BA2">
          <w:pPr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20"/>
              <w:lang w:val="sl-SI"/>
            </w:rPr>
            <w:t xml:space="preserve">                                      </w:t>
          </w:r>
          <w:hyperlink r:id="rId3" w:history="1">
            <w:r w:rsidRPr="00BA3695">
              <w:rPr>
                <w:rStyle w:val="Hyperlink"/>
                <w:rFonts w:ascii="Lucida Sans Unicode" w:hAnsi="Lucida Sans Unicode" w:cs="Lucida Sans Unicode"/>
                <w:color w:val="auto"/>
                <w:sz w:val="18"/>
                <w:szCs w:val="20"/>
                <w:lang w:val="sl-SI"/>
              </w:rPr>
              <w:t>www.kcv.rs</w:t>
            </w:r>
          </w:hyperlink>
          <w:r w:rsidRPr="00BA3695">
            <w:rPr>
              <w:rFonts w:ascii="Lucida Sans Unicode" w:hAnsi="Lucida Sans Unicode" w:cs="Lucida Sans Unicode"/>
              <w:sz w:val="18"/>
              <w:szCs w:val="20"/>
              <w:lang w:val="sl-SI"/>
            </w:rPr>
            <w:t>, e-mail: uprava@kcv.rs</w:t>
          </w:r>
        </w:p>
        <w:p w:rsidR="00456936" w:rsidRPr="00BA3695" w:rsidRDefault="00456936" w:rsidP="0091565D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456936" w:rsidRPr="00A2600C" w:rsidRDefault="00456936" w:rsidP="00FF0BA2">
    <w:pPr>
      <w:pStyle w:val="Header"/>
      <w:rPr>
        <w:sz w:val="1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C8E"/>
    <w:multiLevelType w:val="multilevel"/>
    <w:tmpl w:val="F12C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4738B"/>
    <w:multiLevelType w:val="multilevel"/>
    <w:tmpl w:val="D9D8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34285"/>
    <w:multiLevelType w:val="hybridMultilevel"/>
    <w:tmpl w:val="52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34266"/>
    <w:multiLevelType w:val="hybridMultilevel"/>
    <w:tmpl w:val="13AC338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C42A4"/>
    <w:multiLevelType w:val="multilevel"/>
    <w:tmpl w:val="B6BE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510DF"/>
    <w:multiLevelType w:val="multilevel"/>
    <w:tmpl w:val="00BC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9270E"/>
    <w:multiLevelType w:val="hybridMultilevel"/>
    <w:tmpl w:val="4D124242"/>
    <w:lvl w:ilvl="0" w:tplc="404CF5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30A09"/>
    <w:multiLevelType w:val="multilevel"/>
    <w:tmpl w:val="3CA6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332C9"/>
    <w:multiLevelType w:val="multilevel"/>
    <w:tmpl w:val="3174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C65498"/>
    <w:multiLevelType w:val="multilevel"/>
    <w:tmpl w:val="0E80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3432A"/>
    <w:multiLevelType w:val="multilevel"/>
    <w:tmpl w:val="B7FA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23E8"/>
    <w:rsid w:val="00013E72"/>
    <w:rsid w:val="00025CF1"/>
    <w:rsid w:val="00037362"/>
    <w:rsid w:val="00052C53"/>
    <w:rsid w:val="000758B1"/>
    <w:rsid w:val="00092CF0"/>
    <w:rsid w:val="000A5F2E"/>
    <w:rsid w:val="000B0D7D"/>
    <w:rsid w:val="000D00E5"/>
    <w:rsid w:val="000D7827"/>
    <w:rsid w:val="000F1A3E"/>
    <w:rsid w:val="000F7CDA"/>
    <w:rsid w:val="001119DE"/>
    <w:rsid w:val="00122903"/>
    <w:rsid w:val="00125A45"/>
    <w:rsid w:val="00126C1A"/>
    <w:rsid w:val="00147928"/>
    <w:rsid w:val="00155DBD"/>
    <w:rsid w:val="00162087"/>
    <w:rsid w:val="001E0C74"/>
    <w:rsid w:val="00227D67"/>
    <w:rsid w:val="00234981"/>
    <w:rsid w:val="00244977"/>
    <w:rsid w:val="00291A03"/>
    <w:rsid w:val="002A4048"/>
    <w:rsid w:val="002B498C"/>
    <w:rsid w:val="002B74F7"/>
    <w:rsid w:val="003131F6"/>
    <w:rsid w:val="00323042"/>
    <w:rsid w:val="00325D02"/>
    <w:rsid w:val="00333D28"/>
    <w:rsid w:val="003549DD"/>
    <w:rsid w:val="0036442D"/>
    <w:rsid w:val="00370BC7"/>
    <w:rsid w:val="003748AE"/>
    <w:rsid w:val="003A20BC"/>
    <w:rsid w:val="003A534F"/>
    <w:rsid w:val="003B0D4A"/>
    <w:rsid w:val="003C72B9"/>
    <w:rsid w:val="003E56EC"/>
    <w:rsid w:val="003F2E2F"/>
    <w:rsid w:val="004270BD"/>
    <w:rsid w:val="00456936"/>
    <w:rsid w:val="00473FDF"/>
    <w:rsid w:val="00474788"/>
    <w:rsid w:val="004C6A58"/>
    <w:rsid w:val="004E231C"/>
    <w:rsid w:val="005005CD"/>
    <w:rsid w:val="0052351C"/>
    <w:rsid w:val="00527457"/>
    <w:rsid w:val="00542593"/>
    <w:rsid w:val="005437D5"/>
    <w:rsid w:val="00576303"/>
    <w:rsid w:val="00576583"/>
    <w:rsid w:val="00577742"/>
    <w:rsid w:val="00581C38"/>
    <w:rsid w:val="00592264"/>
    <w:rsid w:val="005C42C5"/>
    <w:rsid w:val="005F3521"/>
    <w:rsid w:val="00602CAA"/>
    <w:rsid w:val="00605A2E"/>
    <w:rsid w:val="00625113"/>
    <w:rsid w:val="00642013"/>
    <w:rsid w:val="0064209E"/>
    <w:rsid w:val="00644094"/>
    <w:rsid w:val="00655FAB"/>
    <w:rsid w:val="00693D73"/>
    <w:rsid w:val="006A2586"/>
    <w:rsid w:val="006C16D2"/>
    <w:rsid w:val="006E55B4"/>
    <w:rsid w:val="006E5D09"/>
    <w:rsid w:val="006E708D"/>
    <w:rsid w:val="006E74C5"/>
    <w:rsid w:val="00705885"/>
    <w:rsid w:val="00736E6E"/>
    <w:rsid w:val="007452BC"/>
    <w:rsid w:val="007639D9"/>
    <w:rsid w:val="00773756"/>
    <w:rsid w:val="0077799A"/>
    <w:rsid w:val="007814BC"/>
    <w:rsid w:val="00782EB3"/>
    <w:rsid w:val="0078420D"/>
    <w:rsid w:val="00790678"/>
    <w:rsid w:val="00794105"/>
    <w:rsid w:val="007D4338"/>
    <w:rsid w:val="008274AD"/>
    <w:rsid w:val="00836C94"/>
    <w:rsid w:val="00850A21"/>
    <w:rsid w:val="0085705B"/>
    <w:rsid w:val="008603B7"/>
    <w:rsid w:val="0088287A"/>
    <w:rsid w:val="008866AC"/>
    <w:rsid w:val="00896460"/>
    <w:rsid w:val="008A4C1D"/>
    <w:rsid w:val="008C4E78"/>
    <w:rsid w:val="008E12D9"/>
    <w:rsid w:val="0091565D"/>
    <w:rsid w:val="00922E07"/>
    <w:rsid w:val="0092373C"/>
    <w:rsid w:val="00930D11"/>
    <w:rsid w:val="009575B8"/>
    <w:rsid w:val="00973A94"/>
    <w:rsid w:val="00977B25"/>
    <w:rsid w:val="00982F1B"/>
    <w:rsid w:val="00A2600C"/>
    <w:rsid w:val="00A609C9"/>
    <w:rsid w:val="00A67FBF"/>
    <w:rsid w:val="00A85AAE"/>
    <w:rsid w:val="00AA402F"/>
    <w:rsid w:val="00AA7EBC"/>
    <w:rsid w:val="00AC7072"/>
    <w:rsid w:val="00AE4F91"/>
    <w:rsid w:val="00AE7CE1"/>
    <w:rsid w:val="00AF1DEF"/>
    <w:rsid w:val="00B000D3"/>
    <w:rsid w:val="00B07F8B"/>
    <w:rsid w:val="00B145B9"/>
    <w:rsid w:val="00B16984"/>
    <w:rsid w:val="00B20F85"/>
    <w:rsid w:val="00B5145C"/>
    <w:rsid w:val="00B62D34"/>
    <w:rsid w:val="00B9688E"/>
    <w:rsid w:val="00BA2504"/>
    <w:rsid w:val="00BA3695"/>
    <w:rsid w:val="00BB651B"/>
    <w:rsid w:val="00BC7C50"/>
    <w:rsid w:val="00BD4D08"/>
    <w:rsid w:val="00BE5428"/>
    <w:rsid w:val="00C05DA7"/>
    <w:rsid w:val="00C33A43"/>
    <w:rsid w:val="00C5179D"/>
    <w:rsid w:val="00C55BA1"/>
    <w:rsid w:val="00C55E24"/>
    <w:rsid w:val="00C83355"/>
    <w:rsid w:val="00C94607"/>
    <w:rsid w:val="00CB166C"/>
    <w:rsid w:val="00CE62B1"/>
    <w:rsid w:val="00CE7442"/>
    <w:rsid w:val="00D24FFD"/>
    <w:rsid w:val="00D5108A"/>
    <w:rsid w:val="00D5360F"/>
    <w:rsid w:val="00D76371"/>
    <w:rsid w:val="00D85223"/>
    <w:rsid w:val="00D92134"/>
    <w:rsid w:val="00DA1BF0"/>
    <w:rsid w:val="00DA49BE"/>
    <w:rsid w:val="00DC70F8"/>
    <w:rsid w:val="00DF131E"/>
    <w:rsid w:val="00DF3250"/>
    <w:rsid w:val="00E238B1"/>
    <w:rsid w:val="00E33EC7"/>
    <w:rsid w:val="00E436E2"/>
    <w:rsid w:val="00E47DEE"/>
    <w:rsid w:val="00E70BD1"/>
    <w:rsid w:val="00E81A60"/>
    <w:rsid w:val="00E867A4"/>
    <w:rsid w:val="00E9365A"/>
    <w:rsid w:val="00EA3354"/>
    <w:rsid w:val="00EE0410"/>
    <w:rsid w:val="00EE24B0"/>
    <w:rsid w:val="00EE2C2C"/>
    <w:rsid w:val="00EF5DAD"/>
    <w:rsid w:val="00F06E9C"/>
    <w:rsid w:val="00F358D3"/>
    <w:rsid w:val="00F43068"/>
    <w:rsid w:val="00F44962"/>
    <w:rsid w:val="00F562BB"/>
    <w:rsid w:val="00F60EE6"/>
    <w:rsid w:val="00F758DB"/>
    <w:rsid w:val="00F91DF2"/>
    <w:rsid w:val="00F93C0F"/>
    <w:rsid w:val="00FD101F"/>
    <w:rsid w:val="00FD1EF8"/>
    <w:rsid w:val="00FD42D1"/>
    <w:rsid w:val="00FD6C39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836C94"/>
  </w:style>
  <w:style w:type="character" w:customStyle="1" w:styleId="FooterChar">
    <w:name w:val="Footer Char"/>
    <w:basedOn w:val="DefaultParagraphFont"/>
    <w:link w:val="Footer"/>
    <w:uiPriority w:val="99"/>
    <w:rsid w:val="00D5108A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4C0A-5978-4BEF-9833-B0426CBA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838</TotalTime>
  <Pages>1</Pages>
  <Words>118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859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KCV-uprava</dc:creator>
  <cp:keywords/>
  <dc:description/>
  <cp:lastModifiedBy>AS</cp:lastModifiedBy>
  <cp:revision>48</cp:revision>
  <cp:lastPrinted>2017-05-18T07:16:00Z</cp:lastPrinted>
  <dcterms:created xsi:type="dcterms:W3CDTF">2013-03-26T06:20:00Z</dcterms:created>
  <dcterms:modified xsi:type="dcterms:W3CDTF">2017-06-08T06:07:00Z</dcterms:modified>
</cp:coreProperties>
</file>