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02" w:rsidRPr="00C47B08" w:rsidRDefault="006E5D09" w:rsidP="00325D02">
      <w:pPr>
        <w:rPr>
          <w:b/>
          <w:lang w:val="sr-Cyrl-RS"/>
        </w:rPr>
      </w:pPr>
      <w:r w:rsidRPr="00C47B08">
        <w:rPr>
          <w:b/>
          <w:lang w:val="sr-Cyrl-RS"/>
        </w:rPr>
        <w:t xml:space="preserve">Дана: </w:t>
      </w:r>
      <w:r w:rsidR="00263B8B">
        <w:rPr>
          <w:b/>
          <w:lang w:val="sr-Latn-RS"/>
        </w:rPr>
        <w:t>02</w:t>
      </w:r>
      <w:r w:rsidR="00C55BA1" w:rsidRPr="00C47B08">
        <w:rPr>
          <w:b/>
          <w:lang w:val="sr-Cyrl-RS"/>
        </w:rPr>
        <w:t>.0</w:t>
      </w:r>
      <w:r w:rsidR="00263B8B">
        <w:rPr>
          <w:b/>
          <w:lang w:val="sr-Latn-RS"/>
        </w:rPr>
        <w:t>8</w:t>
      </w:r>
      <w:r w:rsidR="00325D02" w:rsidRPr="00C47B08">
        <w:rPr>
          <w:b/>
          <w:lang w:val="sr-Cyrl-RS"/>
        </w:rPr>
        <w:t>.2017.</w:t>
      </w:r>
      <w:r w:rsidR="00633BB2" w:rsidRPr="00C47B08">
        <w:rPr>
          <w:b/>
          <w:lang w:val="sr-Cyrl-RS"/>
        </w:rPr>
        <w:t xml:space="preserve"> године</w:t>
      </w:r>
    </w:p>
    <w:p w:rsidR="00633BB2" w:rsidRPr="00C47B08" w:rsidRDefault="00633BB2" w:rsidP="00325D02">
      <w:pPr>
        <w:rPr>
          <w:b/>
          <w:lang w:val="sr-Cyrl-RS"/>
        </w:rPr>
      </w:pPr>
    </w:p>
    <w:p w:rsidR="00CE62B1" w:rsidRDefault="00CE62B1" w:rsidP="00CE62B1">
      <w:pPr>
        <w:jc w:val="center"/>
        <w:rPr>
          <w:b/>
          <w:lang w:val="sr-Latn-RS"/>
        </w:rPr>
      </w:pPr>
      <w:r w:rsidRPr="00C47B08">
        <w:rPr>
          <w:b/>
          <w:lang w:val="sr-Cyrl-RS"/>
        </w:rPr>
        <w:t xml:space="preserve">ДОДАТНО ПОЈАШЊЕЊЕ </w:t>
      </w:r>
      <w:r w:rsidR="00705885" w:rsidRPr="00C47B08">
        <w:rPr>
          <w:b/>
          <w:lang w:val="sr-Latn-RS"/>
        </w:rPr>
        <w:t>1</w:t>
      </w:r>
    </w:p>
    <w:p w:rsidR="00263B8B" w:rsidRDefault="00263B8B" w:rsidP="00CE62B1">
      <w:pPr>
        <w:jc w:val="center"/>
        <w:rPr>
          <w:b/>
          <w:lang w:val="sr-Latn-RS"/>
        </w:rPr>
      </w:pPr>
    </w:p>
    <w:p w:rsidR="00263B8B" w:rsidRDefault="00263B8B" w:rsidP="00263B8B">
      <w:pPr>
        <w:rPr>
          <w:b/>
          <w:lang w:val="sr-Cyrl-RS"/>
        </w:rPr>
      </w:pPr>
      <w:r>
        <w:rPr>
          <w:b/>
          <w:lang w:val="sr-Cyrl-RS"/>
        </w:rPr>
        <w:t>ПИТАЊЕ</w:t>
      </w:r>
    </w:p>
    <w:p w:rsidR="00E32AC4" w:rsidRPr="00263B8B" w:rsidRDefault="00E32AC4" w:rsidP="00263B8B">
      <w:pPr>
        <w:rPr>
          <w:b/>
          <w:lang w:val="sr-Cyrl-RS"/>
        </w:rPr>
      </w:pPr>
    </w:p>
    <w:p w:rsidR="00263B8B" w:rsidRPr="00C47B08" w:rsidRDefault="00263B8B" w:rsidP="00CE62B1">
      <w:pPr>
        <w:jc w:val="center"/>
        <w:rPr>
          <w:b/>
          <w:lang w:val="sr-Cyrl-RS"/>
        </w:rPr>
      </w:pPr>
      <w:r>
        <w:rPr>
          <w:b/>
          <w:noProof/>
          <w:lang w:val="sr-Latn-RS" w:eastAsia="sr-Latn-RS"/>
        </w:rPr>
        <w:drawing>
          <wp:inline distT="0" distB="0" distL="0" distR="0">
            <wp:extent cx="5756275" cy="3046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B1" w:rsidRDefault="00CE62B1" w:rsidP="00CE62B1">
      <w:pPr>
        <w:rPr>
          <w:b/>
          <w:lang w:val="sr-Cyrl-RS"/>
        </w:rPr>
      </w:pPr>
    </w:p>
    <w:p w:rsidR="00E32AC4" w:rsidRPr="00C47B08" w:rsidRDefault="00E32AC4" w:rsidP="00CE62B1">
      <w:pPr>
        <w:rPr>
          <w:b/>
          <w:lang w:val="sr-Cyrl-RS"/>
        </w:rPr>
      </w:pPr>
    </w:p>
    <w:p w:rsidR="00DC62A3" w:rsidRDefault="00DC62A3" w:rsidP="006F0F29">
      <w:pPr>
        <w:rPr>
          <w:b/>
          <w:lang w:val="sr-Cyrl-RS"/>
        </w:rPr>
      </w:pPr>
    </w:p>
    <w:p w:rsidR="006F0F29" w:rsidRDefault="00CE62B1" w:rsidP="006F0F29">
      <w:pPr>
        <w:rPr>
          <w:b/>
          <w:lang w:val="sr-Cyrl-RS"/>
        </w:rPr>
      </w:pPr>
      <w:r w:rsidRPr="00C47B08">
        <w:rPr>
          <w:b/>
          <w:lang w:val="sr-Cyrl-RS"/>
        </w:rPr>
        <w:t>ОДГОВОР</w:t>
      </w:r>
      <w:r w:rsidR="00D5108A" w:rsidRPr="00C47B08">
        <w:rPr>
          <w:b/>
          <w:lang w:val="sr-Cyrl-RS"/>
        </w:rPr>
        <w:t xml:space="preserve"> НАРУЧИОЦА</w:t>
      </w:r>
    </w:p>
    <w:p w:rsidR="00E32AC4" w:rsidRDefault="00E32AC4" w:rsidP="006F0F29">
      <w:pPr>
        <w:rPr>
          <w:b/>
          <w:lang w:val="sr-Cyrl-RS"/>
        </w:rPr>
      </w:pPr>
    </w:p>
    <w:p w:rsidR="00263B8B" w:rsidRDefault="00263B8B" w:rsidP="00FC38F4">
      <w:pPr>
        <w:jc w:val="both"/>
        <w:rPr>
          <w:lang w:val="sr-Cyrl-RS"/>
        </w:rPr>
      </w:pPr>
      <w:r w:rsidRPr="00263B8B">
        <w:rPr>
          <w:lang w:val="sr-Cyrl-RS"/>
        </w:rPr>
        <w:t>Нару</w:t>
      </w:r>
      <w:r>
        <w:rPr>
          <w:lang w:val="sr-Cyrl-RS"/>
        </w:rPr>
        <w:t>ч</w:t>
      </w:r>
      <w:r w:rsidRPr="00263B8B">
        <w:rPr>
          <w:lang w:val="sr-Cyrl-RS"/>
        </w:rPr>
        <w:t>илац ће као доказ прихва</w:t>
      </w:r>
      <w:r w:rsidR="00E32AC4">
        <w:rPr>
          <w:lang w:val="sr-Cyrl-RS"/>
        </w:rPr>
        <w:t>тити и важећи Сертификат о калибрацији коју је издао произвођач.</w:t>
      </w:r>
    </w:p>
    <w:p w:rsidR="00FC38F4" w:rsidRPr="00263B8B" w:rsidRDefault="00FC38F4" w:rsidP="00FC38F4">
      <w:pPr>
        <w:jc w:val="both"/>
        <w:rPr>
          <w:lang w:val="sr-Cyrl-RS"/>
        </w:rPr>
      </w:pPr>
      <w:r>
        <w:rPr>
          <w:lang w:val="sr-Cyrl-RS"/>
        </w:rPr>
        <w:t>Измена конкурсне документације ће бити доступна на Порталу јавних набавки и вебсајту КЦВ.</w:t>
      </w:r>
    </w:p>
    <w:p w:rsidR="00263B8B" w:rsidRDefault="00263B8B" w:rsidP="006F0F29">
      <w:pPr>
        <w:rPr>
          <w:b/>
          <w:lang w:val="sr-Latn-RS"/>
        </w:rPr>
      </w:pPr>
      <w:bookmarkStart w:id="0" w:name="_GoBack"/>
      <w:bookmarkEnd w:id="0"/>
    </w:p>
    <w:p w:rsidR="00CC3EFE" w:rsidRPr="00C47B08" w:rsidRDefault="00CC3EFE" w:rsidP="00CE62B1">
      <w:pPr>
        <w:rPr>
          <w:b/>
          <w:lang w:val="sr-Latn-RS"/>
        </w:rPr>
      </w:pPr>
    </w:p>
    <w:p w:rsidR="00CE62B1" w:rsidRPr="00C47B08" w:rsidRDefault="00705885" w:rsidP="00CE62B1">
      <w:pPr>
        <w:jc w:val="right"/>
        <w:rPr>
          <w:lang w:val="sr-Cyrl-RS"/>
        </w:rPr>
      </w:pPr>
      <w:r w:rsidRPr="00C47B08">
        <w:rPr>
          <w:lang w:val="sr-Cyrl-RS"/>
        </w:rPr>
        <w:t xml:space="preserve">Комисија за јавну набавку </w:t>
      </w:r>
      <w:r w:rsidR="00263B8B">
        <w:rPr>
          <w:lang w:val="sr-Latn-RS"/>
        </w:rPr>
        <w:t>117</w:t>
      </w:r>
      <w:r w:rsidR="006F0F29">
        <w:rPr>
          <w:lang w:val="sr-Cyrl-RS"/>
        </w:rPr>
        <w:t>-17-</w:t>
      </w:r>
      <w:r w:rsidR="00263B8B">
        <w:rPr>
          <w:lang w:val="sr-Cyrl-RS"/>
        </w:rPr>
        <w:t>О</w:t>
      </w:r>
    </w:p>
    <w:sectPr w:rsidR="00CE62B1" w:rsidRPr="00C47B08" w:rsidSect="00FF0BA2">
      <w:headerReference w:type="default" r:id="rId9"/>
      <w:footerReference w:type="default" r:id="rId10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88" w:rsidRDefault="00AB3588">
      <w:r>
        <w:separator/>
      </w:r>
    </w:p>
  </w:endnote>
  <w:endnote w:type="continuationSeparator" w:id="0">
    <w:p w:rsidR="00AB3588" w:rsidRDefault="00AB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B3588" w:rsidRDefault="00AB3588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38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B3588" w:rsidRDefault="00AB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88" w:rsidRDefault="00AB3588">
      <w:r>
        <w:separator/>
      </w:r>
    </w:p>
  </w:footnote>
  <w:footnote w:type="continuationSeparator" w:id="0">
    <w:p w:rsidR="00AB3588" w:rsidRDefault="00AB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AB3588" w:rsidRPr="00EE0410" w:rsidTr="00025CF1">
      <w:trPr>
        <w:trHeight w:val="1110"/>
      </w:trPr>
      <w:tc>
        <w:tcPr>
          <w:tcW w:w="1475" w:type="dxa"/>
        </w:tcPr>
        <w:p w:rsidR="00AB3588" w:rsidRDefault="00AB3588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71.3pt" o:ole="">
                <v:imagedata r:id="rId1" o:title=""/>
              </v:shape>
              <o:OLEObject Type="Embed" ProgID="PBrush" ShapeID="_x0000_i1025" DrawAspect="Content" ObjectID="_1563171501" r:id="rId2"/>
            </w:object>
          </w:r>
        </w:p>
      </w:tc>
      <w:tc>
        <w:tcPr>
          <w:tcW w:w="8063" w:type="dxa"/>
        </w:tcPr>
        <w:p w:rsidR="00AB3588" w:rsidRPr="003131F6" w:rsidRDefault="00AB3588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AB3588" w:rsidRPr="00162087" w:rsidRDefault="00AB3588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AB3588" w:rsidRPr="00BA3695" w:rsidRDefault="00AB3588" w:rsidP="00FF0BA2">
          <w:pPr>
            <w:rPr>
              <w:sz w:val="8"/>
              <w:lang w:val="hr-HR"/>
            </w:rPr>
          </w:pPr>
        </w:p>
        <w:p w:rsidR="00AB3588" w:rsidRPr="00BA3695" w:rsidRDefault="00AB3588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21000 Нови Сад, Хајдук Вељкова 1</w:t>
          </w:r>
        </w:p>
        <w:p w:rsidR="00AB3588" w:rsidRPr="004E1384" w:rsidRDefault="00AB3588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AB3588" w:rsidRPr="00BA3695" w:rsidRDefault="00AB3588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AB3588" w:rsidRPr="00BA3695" w:rsidRDefault="00AB3588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AB3588" w:rsidRPr="00A2600C" w:rsidRDefault="00AB3588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37B8"/>
    <w:multiLevelType w:val="hybridMultilevel"/>
    <w:tmpl w:val="C7CEC4C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4C4"/>
    <w:multiLevelType w:val="hybridMultilevel"/>
    <w:tmpl w:val="2A96131C"/>
    <w:lvl w:ilvl="0" w:tplc="DF8A65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1A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D3E61"/>
    <w:multiLevelType w:val="hybridMultilevel"/>
    <w:tmpl w:val="35EE49E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15"/>
  </w:num>
  <w:num w:numId="12">
    <w:abstractNumId w:val="16"/>
  </w:num>
  <w:num w:numId="13">
    <w:abstractNumId w:val="8"/>
  </w:num>
  <w:num w:numId="14">
    <w:abstractNumId w:val="2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063A6"/>
    <w:rsid w:val="00013E72"/>
    <w:rsid w:val="00025CF1"/>
    <w:rsid w:val="00030D9A"/>
    <w:rsid w:val="00037362"/>
    <w:rsid w:val="00052C53"/>
    <w:rsid w:val="0005485D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57908"/>
    <w:rsid w:val="00162087"/>
    <w:rsid w:val="001C365F"/>
    <w:rsid w:val="001E0C74"/>
    <w:rsid w:val="00227D67"/>
    <w:rsid w:val="00234981"/>
    <w:rsid w:val="00244977"/>
    <w:rsid w:val="00263B8B"/>
    <w:rsid w:val="00272E39"/>
    <w:rsid w:val="00291A03"/>
    <w:rsid w:val="002A4048"/>
    <w:rsid w:val="002B498C"/>
    <w:rsid w:val="002B74F7"/>
    <w:rsid w:val="002F7076"/>
    <w:rsid w:val="00301708"/>
    <w:rsid w:val="003131F6"/>
    <w:rsid w:val="00323042"/>
    <w:rsid w:val="00325D02"/>
    <w:rsid w:val="00333D28"/>
    <w:rsid w:val="003549DD"/>
    <w:rsid w:val="0036442D"/>
    <w:rsid w:val="00370BC7"/>
    <w:rsid w:val="003748AE"/>
    <w:rsid w:val="00396A10"/>
    <w:rsid w:val="003A20BC"/>
    <w:rsid w:val="003A534F"/>
    <w:rsid w:val="003B0D4A"/>
    <w:rsid w:val="003C72B9"/>
    <w:rsid w:val="003E56EC"/>
    <w:rsid w:val="003E5ACC"/>
    <w:rsid w:val="003F2E2F"/>
    <w:rsid w:val="003F5D32"/>
    <w:rsid w:val="00423B5C"/>
    <w:rsid w:val="004270BD"/>
    <w:rsid w:val="00456936"/>
    <w:rsid w:val="004630F8"/>
    <w:rsid w:val="00473FDF"/>
    <w:rsid w:val="00474788"/>
    <w:rsid w:val="004C6A58"/>
    <w:rsid w:val="004E231C"/>
    <w:rsid w:val="005005CD"/>
    <w:rsid w:val="005068A1"/>
    <w:rsid w:val="0052351C"/>
    <w:rsid w:val="00527457"/>
    <w:rsid w:val="00542593"/>
    <w:rsid w:val="005437D5"/>
    <w:rsid w:val="00565495"/>
    <w:rsid w:val="00576303"/>
    <w:rsid w:val="00576583"/>
    <w:rsid w:val="00577742"/>
    <w:rsid w:val="00581C38"/>
    <w:rsid w:val="00592264"/>
    <w:rsid w:val="005C42C5"/>
    <w:rsid w:val="005D0F7B"/>
    <w:rsid w:val="005F3521"/>
    <w:rsid w:val="00600693"/>
    <w:rsid w:val="00602CAA"/>
    <w:rsid w:val="00605A2E"/>
    <w:rsid w:val="00625113"/>
    <w:rsid w:val="00633BB2"/>
    <w:rsid w:val="0064209E"/>
    <w:rsid w:val="00644094"/>
    <w:rsid w:val="00655FAB"/>
    <w:rsid w:val="00693D73"/>
    <w:rsid w:val="006A2586"/>
    <w:rsid w:val="006C16D2"/>
    <w:rsid w:val="006D0312"/>
    <w:rsid w:val="006E55B4"/>
    <w:rsid w:val="006E5D09"/>
    <w:rsid w:val="006E708D"/>
    <w:rsid w:val="006E74C5"/>
    <w:rsid w:val="006F0F29"/>
    <w:rsid w:val="00705885"/>
    <w:rsid w:val="00721624"/>
    <w:rsid w:val="00736E6E"/>
    <w:rsid w:val="007452BC"/>
    <w:rsid w:val="007639D9"/>
    <w:rsid w:val="00773756"/>
    <w:rsid w:val="0077799A"/>
    <w:rsid w:val="007814BC"/>
    <w:rsid w:val="00782EB3"/>
    <w:rsid w:val="0078420D"/>
    <w:rsid w:val="00785A24"/>
    <w:rsid w:val="00790678"/>
    <w:rsid w:val="00794105"/>
    <w:rsid w:val="0079437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03EB7"/>
    <w:rsid w:val="0091565D"/>
    <w:rsid w:val="00922E07"/>
    <w:rsid w:val="0092373C"/>
    <w:rsid w:val="00930D11"/>
    <w:rsid w:val="009575B8"/>
    <w:rsid w:val="00973A94"/>
    <w:rsid w:val="00977B25"/>
    <w:rsid w:val="00982F1B"/>
    <w:rsid w:val="009C43FA"/>
    <w:rsid w:val="009D1CA1"/>
    <w:rsid w:val="009E0143"/>
    <w:rsid w:val="00A2600C"/>
    <w:rsid w:val="00A525FC"/>
    <w:rsid w:val="00A57BD6"/>
    <w:rsid w:val="00A609C9"/>
    <w:rsid w:val="00A67FBF"/>
    <w:rsid w:val="00A85AAE"/>
    <w:rsid w:val="00AA402F"/>
    <w:rsid w:val="00AA7EBC"/>
    <w:rsid w:val="00AB3588"/>
    <w:rsid w:val="00AC7072"/>
    <w:rsid w:val="00AE4F91"/>
    <w:rsid w:val="00AE6BFB"/>
    <w:rsid w:val="00AE7CE1"/>
    <w:rsid w:val="00AF1DEF"/>
    <w:rsid w:val="00B000D3"/>
    <w:rsid w:val="00B07F8B"/>
    <w:rsid w:val="00B145B9"/>
    <w:rsid w:val="00B16984"/>
    <w:rsid w:val="00B20F85"/>
    <w:rsid w:val="00B5145C"/>
    <w:rsid w:val="00B62908"/>
    <w:rsid w:val="00B62D34"/>
    <w:rsid w:val="00B7339A"/>
    <w:rsid w:val="00B9688E"/>
    <w:rsid w:val="00BA2504"/>
    <w:rsid w:val="00BA3695"/>
    <w:rsid w:val="00BB651B"/>
    <w:rsid w:val="00BC665F"/>
    <w:rsid w:val="00BC7C50"/>
    <w:rsid w:val="00BD4D08"/>
    <w:rsid w:val="00C05DA7"/>
    <w:rsid w:val="00C061DF"/>
    <w:rsid w:val="00C33A43"/>
    <w:rsid w:val="00C47B08"/>
    <w:rsid w:val="00C5179D"/>
    <w:rsid w:val="00C55BA1"/>
    <w:rsid w:val="00C55E24"/>
    <w:rsid w:val="00C83355"/>
    <w:rsid w:val="00C85C80"/>
    <w:rsid w:val="00C94607"/>
    <w:rsid w:val="00CB166C"/>
    <w:rsid w:val="00CB452B"/>
    <w:rsid w:val="00CC3EFE"/>
    <w:rsid w:val="00CE62B1"/>
    <w:rsid w:val="00CE7442"/>
    <w:rsid w:val="00CF020E"/>
    <w:rsid w:val="00D00EDD"/>
    <w:rsid w:val="00D0581E"/>
    <w:rsid w:val="00D0788C"/>
    <w:rsid w:val="00D24FFD"/>
    <w:rsid w:val="00D30BE9"/>
    <w:rsid w:val="00D41589"/>
    <w:rsid w:val="00D5108A"/>
    <w:rsid w:val="00D5360F"/>
    <w:rsid w:val="00D76371"/>
    <w:rsid w:val="00D85223"/>
    <w:rsid w:val="00D92134"/>
    <w:rsid w:val="00DA1BF0"/>
    <w:rsid w:val="00DA49BE"/>
    <w:rsid w:val="00DC144C"/>
    <w:rsid w:val="00DC62A3"/>
    <w:rsid w:val="00DC70F8"/>
    <w:rsid w:val="00DF131E"/>
    <w:rsid w:val="00DF3250"/>
    <w:rsid w:val="00E11DA5"/>
    <w:rsid w:val="00E238B1"/>
    <w:rsid w:val="00E32AC4"/>
    <w:rsid w:val="00E33EC7"/>
    <w:rsid w:val="00E436E2"/>
    <w:rsid w:val="00E47DEE"/>
    <w:rsid w:val="00E70BD1"/>
    <w:rsid w:val="00E81A60"/>
    <w:rsid w:val="00E867A4"/>
    <w:rsid w:val="00E86A01"/>
    <w:rsid w:val="00E9365A"/>
    <w:rsid w:val="00EA3354"/>
    <w:rsid w:val="00EA6B89"/>
    <w:rsid w:val="00EE0410"/>
    <w:rsid w:val="00EE24B0"/>
    <w:rsid w:val="00EE2C2C"/>
    <w:rsid w:val="00EF5DAD"/>
    <w:rsid w:val="00F05A5E"/>
    <w:rsid w:val="00F06E9C"/>
    <w:rsid w:val="00F358D3"/>
    <w:rsid w:val="00F43068"/>
    <w:rsid w:val="00F44962"/>
    <w:rsid w:val="00F562BB"/>
    <w:rsid w:val="00F60EE6"/>
    <w:rsid w:val="00F758DB"/>
    <w:rsid w:val="00F91DF2"/>
    <w:rsid w:val="00F93C0F"/>
    <w:rsid w:val="00FC38F4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  <w15:docId w15:val="{C3CFA02F-39CD-4EFE-8242-2BFEAE3F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  <w:style w:type="paragraph" w:customStyle="1" w:styleId="Default">
    <w:name w:val="Default"/>
    <w:rsid w:val="00CB45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31AD-BCA8-444D-A03B-53414274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1078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Korisnik</cp:lastModifiedBy>
  <cp:revision>79</cp:revision>
  <cp:lastPrinted>2017-05-18T07:16:00Z</cp:lastPrinted>
  <dcterms:created xsi:type="dcterms:W3CDTF">2013-03-26T06:20:00Z</dcterms:created>
  <dcterms:modified xsi:type="dcterms:W3CDTF">2017-08-02T07:32:00Z</dcterms:modified>
</cp:coreProperties>
</file>