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435FB2" w:rsidRDefault="00435FB2" w:rsidP="00B61680"/>
    <w:p w:rsidR="00BC6970" w:rsidRPr="002C1265" w:rsidRDefault="00BC6970" w:rsidP="00BC6970">
      <w:pPr>
        <w:pStyle w:val="Heading2"/>
        <w:rPr>
          <w:sz w:val="24"/>
          <w:szCs w:val="24"/>
          <w:u w:val="none"/>
          <w:lang w:val="sr-Cyrl-RS"/>
        </w:rPr>
      </w:pPr>
      <w:r w:rsidRPr="002C1265">
        <w:rPr>
          <w:sz w:val="24"/>
          <w:szCs w:val="24"/>
          <w:u w:val="none"/>
          <w:lang w:val="sr-Cyrl-RS"/>
        </w:rPr>
        <w:t>Број:15</w:t>
      </w:r>
      <w:r w:rsidR="007B1EEC" w:rsidRPr="002C1265">
        <w:rPr>
          <w:sz w:val="24"/>
          <w:szCs w:val="24"/>
          <w:u w:val="none"/>
          <w:lang w:val="sr-Cyrl-RS"/>
        </w:rPr>
        <w:t>4</w:t>
      </w:r>
      <w:r w:rsidRPr="002C1265">
        <w:rPr>
          <w:sz w:val="24"/>
          <w:szCs w:val="24"/>
          <w:u w:val="none"/>
          <w:lang w:val="sr-Cyrl-RS"/>
        </w:rPr>
        <w:t>-18-О/14</w:t>
      </w:r>
    </w:p>
    <w:p w:rsidR="00BC6970" w:rsidRDefault="00BC6970" w:rsidP="00BC6970">
      <w:pPr>
        <w:rPr>
          <w:b/>
          <w:lang w:val="sr-Cyrl-RS"/>
        </w:rPr>
      </w:pPr>
      <w:r w:rsidRPr="002C1265">
        <w:rPr>
          <w:b/>
          <w:lang w:val="sr-Cyrl-RS"/>
        </w:rPr>
        <w:t>Дана:</w:t>
      </w:r>
      <w:r w:rsidR="007B1EEC" w:rsidRPr="002C1265">
        <w:rPr>
          <w:b/>
          <w:lang w:val="sr-Cyrl-RS"/>
        </w:rPr>
        <w:t xml:space="preserve"> 1</w:t>
      </w:r>
      <w:r w:rsidR="002C1265" w:rsidRPr="002C1265">
        <w:rPr>
          <w:b/>
          <w:lang w:val="sr-Cyrl-RS"/>
        </w:rPr>
        <w:t>2</w:t>
      </w:r>
      <w:r w:rsidRPr="002C1265">
        <w:rPr>
          <w:b/>
          <w:lang w:val="sr-Cyrl-RS"/>
        </w:rPr>
        <w:t>.</w:t>
      </w:r>
      <w:r w:rsidR="007B1EEC" w:rsidRPr="002C1265">
        <w:rPr>
          <w:b/>
          <w:lang w:val="sr-Cyrl-RS"/>
        </w:rPr>
        <w:t>09.</w:t>
      </w:r>
      <w:r w:rsidRPr="002C1265">
        <w:rPr>
          <w:b/>
          <w:lang w:val="sr-Cyrl-RS"/>
        </w:rPr>
        <w:t>2018. године</w:t>
      </w:r>
    </w:p>
    <w:p w:rsidR="00BC6970" w:rsidRDefault="00BC6970" w:rsidP="00BC6970">
      <w:pPr>
        <w:rPr>
          <w:b/>
          <w:lang w:val="sr-Cyrl-RS"/>
        </w:rPr>
      </w:pPr>
    </w:p>
    <w:p w:rsidR="00BC6970" w:rsidRPr="00B34490" w:rsidRDefault="00BC6970" w:rsidP="00BC6970">
      <w:pPr>
        <w:rPr>
          <w:b/>
          <w:lang w:val="sr-Cyrl-RS"/>
        </w:rPr>
      </w:pPr>
    </w:p>
    <w:p w:rsidR="00BC6970" w:rsidRPr="00BC6970" w:rsidRDefault="00BC6970" w:rsidP="00BC6970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BC6970" w:rsidRPr="00BC6970" w:rsidRDefault="00BC6970" w:rsidP="00BC6970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BC6970" w:rsidRPr="00CC7921" w:rsidRDefault="00BC6970" w:rsidP="00BC6970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  <w:bookmarkStart w:id="0" w:name="_GoBack"/>
      <w:bookmarkEnd w:id="0"/>
    </w:p>
    <w:p w:rsidR="00BC6970" w:rsidRPr="00CC7921" w:rsidRDefault="00BC6970" w:rsidP="00BC6970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BC6970" w:rsidRDefault="00BC6970" w:rsidP="00BC6970">
      <w:pPr>
        <w:jc w:val="center"/>
        <w:rPr>
          <w:lang w:val="sr-Cyrl-RS"/>
        </w:rPr>
      </w:pPr>
    </w:p>
    <w:p w:rsidR="00BC6970" w:rsidRPr="00AC3778" w:rsidRDefault="00BC6970" w:rsidP="00BC6970">
      <w:pPr>
        <w:jc w:val="center"/>
        <w:rPr>
          <w:lang w:val="sr-Cyrl-RS"/>
        </w:rPr>
      </w:pPr>
    </w:p>
    <w:p w:rsidR="00BC6970" w:rsidRPr="00CC7921" w:rsidRDefault="00BC6970" w:rsidP="00BC6970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BC6970" w:rsidRPr="00CC7921" w:rsidRDefault="00BC6970" w:rsidP="00BC6970"/>
    <w:p w:rsidR="00BC6970" w:rsidRDefault="00BC6970" w:rsidP="00BC6970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BC6970" w:rsidRPr="002F2153" w:rsidRDefault="00BC6970" w:rsidP="00BC6970">
      <w:pPr>
        <w:jc w:val="both"/>
        <w:rPr>
          <w:lang w:val="sr-Cyrl-RS"/>
        </w:rPr>
      </w:pPr>
      <w:r>
        <w:t>ЗДРАВСТВО</w:t>
      </w:r>
    </w:p>
    <w:p w:rsidR="00BC6970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BC6970" w:rsidRPr="002F2153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690731" w:rsidRDefault="00690731" w:rsidP="00BC6970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C04249">
        <w:rPr>
          <w:noProof/>
        </w:rPr>
        <w:t xml:space="preserve">154-18-O – </w:t>
      </w:r>
      <w:proofErr w:type="spellStart"/>
      <w:r w:rsidRPr="00C04249">
        <w:rPr>
          <w:lang w:val="en-US"/>
        </w:rPr>
        <w:t>Претходни</w:t>
      </w:r>
      <w:proofErr w:type="spellEnd"/>
      <w:r w:rsidRPr="00C04249">
        <w:rPr>
          <w:lang w:val="en-US"/>
        </w:rPr>
        <w:t xml:space="preserve"> и </w:t>
      </w:r>
      <w:proofErr w:type="spellStart"/>
      <w:r w:rsidRPr="00C04249">
        <w:rPr>
          <w:lang w:val="en-US"/>
        </w:rPr>
        <w:t>периодични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лекарски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прегледи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запослених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на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радним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местима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са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повећаним</w:t>
      </w:r>
      <w:proofErr w:type="spellEnd"/>
      <w:r w:rsidRPr="00C04249">
        <w:rPr>
          <w:lang w:val="en-US"/>
        </w:rPr>
        <w:t xml:space="preserve"> </w:t>
      </w:r>
      <w:proofErr w:type="spellStart"/>
      <w:r w:rsidRPr="00C04249">
        <w:rPr>
          <w:lang w:val="en-US"/>
        </w:rPr>
        <w:t>ризиком</w:t>
      </w:r>
      <w:proofErr w:type="spellEnd"/>
      <w:r w:rsidRPr="00BC6970">
        <w:rPr>
          <w:highlight w:val="yellow"/>
        </w:rPr>
        <w:t xml:space="preserve"> </w:t>
      </w:r>
    </w:p>
    <w:p w:rsidR="00BC6970" w:rsidRPr="002F2153" w:rsidRDefault="00690731" w:rsidP="00BC697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noProof/>
        </w:rPr>
        <w:t>85100000</w:t>
      </w:r>
      <w:r>
        <w:rPr>
          <w:noProof/>
          <w:lang w:val="sr-Cyrl-RS"/>
        </w:rPr>
        <w:t xml:space="preserve"> - здравствене услуге</w:t>
      </w:r>
    </w:p>
    <w:p w:rsidR="00BC6970" w:rsidRPr="00256089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BC6970" w:rsidRPr="002F2153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BC6970" w:rsidRPr="0021193A" w:rsidRDefault="00690731" w:rsidP="00BC697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1.643.000,00</w:t>
      </w:r>
      <w:r w:rsidR="00BC6970" w:rsidRPr="002F2153">
        <w:rPr>
          <w:lang w:val="sr-Cyrl-RS"/>
        </w:rPr>
        <w:t xml:space="preserve"> </w:t>
      </w:r>
      <w:r w:rsidR="00BC6970" w:rsidRPr="002F2153">
        <w:rPr>
          <w:rFonts w:eastAsiaTheme="minorHAnsi"/>
          <w:lang w:val="sr-Latn-CS"/>
        </w:rPr>
        <w:t xml:space="preserve">динара </w:t>
      </w:r>
      <w:proofErr w:type="spellStart"/>
      <w:r w:rsidR="00BC6970" w:rsidRPr="002F2153">
        <w:rPr>
          <w:rFonts w:eastAsiaTheme="minorHAnsi"/>
        </w:rPr>
        <w:t>без</w:t>
      </w:r>
      <w:proofErr w:type="spellEnd"/>
      <w:r w:rsidR="00BC6970" w:rsidRPr="002F2153">
        <w:rPr>
          <w:rFonts w:eastAsiaTheme="minorHAnsi"/>
        </w:rPr>
        <w:t xml:space="preserve"> ПДВ-а</w:t>
      </w:r>
      <w:r w:rsidR="00BC6970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1.643.000,00</w:t>
      </w:r>
      <w:r w:rsidR="00BC6970" w:rsidRPr="002F2153">
        <w:rPr>
          <w:rFonts w:eastAsiaTheme="minorHAnsi"/>
          <w:bCs/>
        </w:rPr>
        <w:t xml:space="preserve"> </w:t>
      </w:r>
      <w:r w:rsidR="00BC6970" w:rsidRPr="002F2153">
        <w:rPr>
          <w:rFonts w:eastAsiaTheme="minorHAnsi"/>
          <w:lang w:val="sr-Latn-CS"/>
        </w:rPr>
        <w:t>динара са ПДВ-ом</w:t>
      </w:r>
      <w:r w:rsidR="00BC6970" w:rsidRPr="002F2153">
        <w:rPr>
          <w:rFonts w:eastAsiaTheme="minorHAnsi"/>
        </w:rPr>
        <w:t>.</w:t>
      </w:r>
    </w:p>
    <w:p w:rsidR="00BC6970" w:rsidRPr="0021193A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C6970" w:rsidRPr="002F2153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  <w:shd w:val="clear" w:color="auto" w:fill="FFFFFF" w:themeFill="background1"/>
        </w:rPr>
        <w:id w:val="17059072"/>
        <w:placeholder>
          <w:docPart w:val="071F6F9CABCB401097369F70061CCAC7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BC6970" w:rsidRPr="002F2153" w:rsidRDefault="00690731" w:rsidP="00690731">
          <w:pPr>
            <w:shd w:val="clear" w:color="auto" w:fill="FFFFFF" w:themeFill="background1"/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90731">
            <w:rPr>
              <w:rFonts w:eastAsiaTheme="minorHAnsi"/>
              <w:shd w:val="clear" w:color="auto" w:fill="FFFFFF" w:themeFill="background1"/>
            </w:rPr>
            <w:t>Најнижа понуђена цена</w:t>
          </w:r>
        </w:p>
      </w:sdtContent>
    </w:sdt>
    <w:p w:rsidR="00E102A1" w:rsidRPr="00690731" w:rsidRDefault="00E102A1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2F2153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BC6970" w:rsidRDefault="00690731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</w:t>
      </w:r>
    </w:p>
    <w:p w:rsidR="00BC6970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51556D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BC6970" w:rsidTr="00690731"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C6970" w:rsidTr="00690731"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C6970" w:rsidRPr="00E102A1" w:rsidRDefault="00690731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2.421.000,00</w:t>
            </w:r>
          </w:p>
        </w:tc>
        <w:tc>
          <w:tcPr>
            <w:tcW w:w="2843" w:type="dxa"/>
          </w:tcPr>
          <w:p w:rsidR="00BC6970" w:rsidRPr="00E102A1" w:rsidRDefault="00690731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2.421.000,00</w:t>
            </w:r>
          </w:p>
        </w:tc>
      </w:tr>
      <w:tr w:rsidR="00BC6970" w:rsidTr="00690731"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C6970" w:rsidRPr="00E102A1" w:rsidRDefault="00690731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1.643.000,00</w:t>
            </w:r>
          </w:p>
        </w:tc>
        <w:tc>
          <w:tcPr>
            <w:tcW w:w="2843" w:type="dxa"/>
          </w:tcPr>
          <w:p w:rsidR="00BC6970" w:rsidRPr="00E102A1" w:rsidRDefault="00690731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1.643.000,00</w:t>
            </w:r>
          </w:p>
        </w:tc>
      </w:tr>
    </w:tbl>
    <w:p w:rsidR="00BC6970" w:rsidRPr="00D81468" w:rsidRDefault="00BC6970" w:rsidP="00BC697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C6970" w:rsidRPr="00886451" w:rsidRDefault="00BC6970" w:rsidP="00BC697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BC6970" w:rsidTr="00690731"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C6970" w:rsidTr="00690731"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C6970" w:rsidRPr="00E102A1" w:rsidRDefault="00690731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2.421.000,00</w:t>
            </w:r>
          </w:p>
        </w:tc>
        <w:tc>
          <w:tcPr>
            <w:tcW w:w="2843" w:type="dxa"/>
          </w:tcPr>
          <w:p w:rsidR="00BC6970" w:rsidRPr="00E102A1" w:rsidRDefault="00690731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2.421.000,00</w:t>
            </w:r>
          </w:p>
        </w:tc>
      </w:tr>
      <w:tr w:rsidR="00BC6970" w:rsidTr="00690731">
        <w:tc>
          <w:tcPr>
            <w:tcW w:w="2843" w:type="dxa"/>
          </w:tcPr>
          <w:p w:rsidR="00BC6970" w:rsidRDefault="00BC6970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C6970" w:rsidRPr="00E102A1" w:rsidRDefault="00690731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1.643.000,00</w:t>
            </w:r>
          </w:p>
        </w:tc>
        <w:tc>
          <w:tcPr>
            <w:tcW w:w="2843" w:type="dxa"/>
          </w:tcPr>
          <w:p w:rsidR="00BC6970" w:rsidRPr="00E102A1" w:rsidRDefault="00690731" w:rsidP="00690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1.643.000,00</w:t>
            </w:r>
          </w:p>
        </w:tc>
      </w:tr>
    </w:tbl>
    <w:p w:rsidR="00BC6970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88723D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AC3778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F00708" w:rsidRPr="00001F81" w:rsidRDefault="00BC6970" w:rsidP="00F0070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17B38">
        <w:rPr>
          <w:rFonts w:eastAsiaTheme="minorHAnsi"/>
          <w:lang w:val="sr-Cyrl-RS"/>
        </w:rPr>
        <w:t>-</w:t>
      </w:r>
      <w:r w:rsidR="00F00708" w:rsidRPr="00717B38">
        <w:rPr>
          <w:rFonts w:eastAsiaTheme="minorHAnsi"/>
          <w:lang w:val="sr-Cyrl-RS"/>
        </w:rPr>
        <w:t xml:space="preserve"> Нема.</w:t>
      </w:r>
    </w:p>
    <w:p w:rsidR="00BC6970" w:rsidRPr="00AC3778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AC3778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BC6970" w:rsidRPr="00001F81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17B38">
        <w:rPr>
          <w:rFonts w:eastAsiaTheme="minorHAnsi"/>
          <w:lang w:val="sr-Cyrl-RS"/>
        </w:rPr>
        <w:t>1</w:t>
      </w:r>
      <w:r w:rsidR="00717B38" w:rsidRPr="00717B38">
        <w:rPr>
          <w:rFonts w:eastAsiaTheme="minorHAnsi"/>
          <w:lang w:val="sr-Cyrl-RS"/>
        </w:rPr>
        <w:t>7</w:t>
      </w:r>
      <w:r w:rsidRPr="00717B38">
        <w:rPr>
          <w:rFonts w:eastAsiaTheme="minorHAnsi"/>
          <w:lang w:val="sr-Cyrl-RS"/>
        </w:rPr>
        <w:t>.08.2018. године</w:t>
      </w:r>
    </w:p>
    <w:p w:rsidR="00BC6970" w:rsidRPr="0021193A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C6970" w:rsidRPr="00AC3778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BC6970" w:rsidRPr="00001F81" w:rsidRDefault="00717B38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17B38">
        <w:rPr>
          <w:rFonts w:eastAsiaTheme="minorHAnsi"/>
          <w:lang w:val="sr-Cyrl-RS"/>
        </w:rPr>
        <w:t>10</w:t>
      </w:r>
      <w:r w:rsidR="00BC6970" w:rsidRPr="00717B38">
        <w:rPr>
          <w:rFonts w:eastAsiaTheme="minorHAnsi"/>
          <w:lang w:val="sr-Cyrl-RS"/>
        </w:rPr>
        <w:t>.0</w:t>
      </w:r>
      <w:r w:rsidRPr="00717B38">
        <w:rPr>
          <w:rFonts w:eastAsiaTheme="minorHAnsi"/>
          <w:lang w:val="sr-Cyrl-RS"/>
        </w:rPr>
        <w:t>9</w:t>
      </w:r>
      <w:r w:rsidR="00BC6970" w:rsidRPr="00717B38">
        <w:rPr>
          <w:rFonts w:eastAsiaTheme="minorHAnsi"/>
          <w:lang w:val="sr-Cyrl-RS"/>
        </w:rPr>
        <w:t>.2018. године</w:t>
      </w:r>
    </w:p>
    <w:p w:rsidR="00BC6970" w:rsidRPr="0021193A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C6970" w:rsidRPr="00AC3778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BB6B6B" w:rsidRDefault="00BB6B6B" w:rsidP="00BC6970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 xml:space="preserve">Заједничка понуда: </w:t>
      </w:r>
    </w:p>
    <w:p w:rsidR="00BB6B6B" w:rsidRDefault="00BB6B6B" w:rsidP="00BC697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>1. „</w:t>
      </w:r>
      <w:r w:rsidRPr="00AB17B6">
        <w:rPr>
          <w:b/>
          <w:lang w:val="sr-Cyrl-RS"/>
        </w:rPr>
        <w:t>Завод за здравствену заштиту радника Нови Сад</w:t>
      </w:r>
      <w:r>
        <w:rPr>
          <w:b/>
          <w:lang w:val="sr-Cyrl-RS"/>
        </w:rPr>
        <w:t>“</w:t>
      </w:r>
      <w:r>
        <w:rPr>
          <w:lang w:val="sr-Cyrl-RS"/>
        </w:rPr>
        <w:t>,</w:t>
      </w:r>
      <w:r w:rsidRPr="00AB17B6">
        <w:rPr>
          <w:lang w:val="sr-Cyrl-RS"/>
        </w:rPr>
        <w:t xml:space="preserve"> ул. Футошка бр. 121, 21000 Нови Сад, </w:t>
      </w:r>
    </w:p>
    <w:p w:rsidR="00BB6B6B" w:rsidRDefault="00BB6B6B" w:rsidP="00BC697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 xml:space="preserve">2. </w:t>
      </w:r>
      <w:r w:rsidRPr="00AB17B6">
        <w:rPr>
          <w:b/>
          <w:lang w:val="sr-Cyrl-RS"/>
        </w:rPr>
        <w:t>Драгиња Бјелица ПР</w:t>
      </w:r>
      <w:r w:rsidRPr="00AB17B6">
        <w:rPr>
          <w:lang w:val="sr-Cyrl-RS"/>
        </w:rPr>
        <w:t xml:space="preserve">, </w:t>
      </w:r>
      <w:r w:rsidRPr="00AB17B6">
        <w:rPr>
          <w:b/>
          <w:lang w:val="sr-Cyrl-RS"/>
        </w:rPr>
        <w:t>Поликлиника СОНС</w:t>
      </w:r>
      <w:r w:rsidRPr="00AB17B6">
        <w:rPr>
          <w:lang w:val="sr-Cyrl-RS"/>
        </w:rPr>
        <w:t xml:space="preserve">, ул. Ђорђа Магарашевића бр. 8, 21000 Нови Сад, </w:t>
      </w:r>
    </w:p>
    <w:p w:rsidR="00BC6970" w:rsidRDefault="00BB6B6B" w:rsidP="00BC6970">
      <w:pPr>
        <w:autoSpaceDE w:val="0"/>
        <w:autoSpaceDN w:val="0"/>
        <w:adjustRightInd w:val="0"/>
        <w:jc w:val="both"/>
        <w:rPr>
          <w:lang w:val="sr-Cyrl-RS"/>
        </w:rPr>
      </w:pPr>
      <w:r w:rsidRPr="00BB6B6B">
        <w:rPr>
          <w:b/>
          <w:lang w:val="sr-Cyrl-RS"/>
        </w:rPr>
        <w:t>3. Аца</w:t>
      </w:r>
      <w:r w:rsidRPr="00AB17B6">
        <w:rPr>
          <w:b/>
          <w:lang w:val="sr-Cyrl-RS"/>
        </w:rPr>
        <w:t xml:space="preserve"> Цветковић ПР, Лабораторија за медицинску биохемију </w:t>
      </w:r>
      <w:r w:rsidRPr="00AB17B6">
        <w:rPr>
          <w:b/>
          <w:lang w:val="sr-Latn-RS"/>
        </w:rPr>
        <w:t>Euromedic</w:t>
      </w:r>
      <w:r w:rsidRPr="00AB17B6">
        <w:rPr>
          <w:lang w:val="sr-Latn-RS"/>
        </w:rPr>
        <w:t xml:space="preserve">a, </w:t>
      </w:r>
      <w:r w:rsidRPr="00AB17B6">
        <w:rPr>
          <w:lang w:val="sr-Cyrl-RS"/>
        </w:rPr>
        <w:t>ул. Војводе Шупљикца бр. 37, 21000 Нови Сад</w:t>
      </w:r>
    </w:p>
    <w:p w:rsidR="00BB6B6B" w:rsidRPr="0088723D" w:rsidRDefault="00BB6B6B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31187" w:rsidRDefault="00BC6970" w:rsidP="00BC697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BB6B6B" w:rsidRPr="00BB6B6B" w:rsidRDefault="00A31187" w:rsidP="00A31187">
      <w:pPr>
        <w:jc w:val="both"/>
        <w:rPr>
          <w:noProof/>
          <w:lang w:val="sr-Cyrl-RS"/>
        </w:rPr>
      </w:pPr>
      <w:r w:rsidRPr="00BB6B6B">
        <w:rPr>
          <w:noProof/>
        </w:rPr>
        <w:t xml:space="preserve">Уговорне стране закључују овај уговор до дана </w:t>
      </w:r>
      <w:r w:rsidR="00BB6B6B" w:rsidRPr="00BB6B6B">
        <w:rPr>
          <w:noProof/>
          <w:lang w:val="sr-Cyrl-RS"/>
        </w:rPr>
        <w:t>док добављач за потребе наручиоца на изврши услуге које су предмет овог уговора, а до максиималног износа из члана 2. овог уговора, односно најдуже годину дана од дана закључења овог уговора.</w:t>
      </w:r>
    </w:p>
    <w:p w:rsidR="00A31187" w:rsidRPr="00AC3778" w:rsidRDefault="00A31187" w:rsidP="00BC6970">
      <w:pPr>
        <w:autoSpaceDE w:val="0"/>
        <w:autoSpaceDN w:val="0"/>
        <w:adjustRightInd w:val="0"/>
        <w:jc w:val="both"/>
        <w:rPr>
          <w:lang w:val="sr-Cyrl-RS"/>
        </w:rPr>
      </w:pPr>
    </w:p>
    <w:p w:rsidR="00BC6970" w:rsidRPr="0088723D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BC6970" w:rsidRPr="00AC3778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435FB2" w:rsidRPr="00435FB2" w:rsidRDefault="00435FB2" w:rsidP="00435FB2"/>
    <w:p w:rsidR="00435FB2" w:rsidRPr="00537949" w:rsidRDefault="00435FB2" w:rsidP="00435FB2"/>
    <w:sectPr w:rsidR="00435FB2" w:rsidRPr="00537949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38" w:rsidRDefault="00717B38">
      <w:r>
        <w:separator/>
      </w:r>
    </w:p>
  </w:endnote>
  <w:endnote w:type="continuationSeparator" w:id="0">
    <w:p w:rsidR="00717B38" w:rsidRDefault="0071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38" w:rsidRDefault="00717B38">
      <w:r>
        <w:separator/>
      </w:r>
    </w:p>
  </w:footnote>
  <w:footnote w:type="continuationSeparator" w:id="0">
    <w:p w:rsidR="00717B38" w:rsidRDefault="0071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38" w:rsidRDefault="002C1265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598267345" r:id="rId2"/>
      </w:pict>
    </w:r>
    <w:r w:rsidR="00717B38" w:rsidRPr="00435FB2">
      <w:rPr>
        <w:b/>
        <w:sz w:val="22"/>
      </w:rPr>
      <w:t>КЛИНИЧКИ ЦЕНТАР ВОЈВОДИНЕ</w:t>
    </w:r>
  </w:p>
  <w:p w:rsidR="00717B38" w:rsidRPr="00435FB2" w:rsidRDefault="00717B38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717B38" w:rsidRDefault="00717B38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717B38" w:rsidRDefault="00717B38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17B38" w:rsidRPr="00506658" w:rsidRDefault="002C1265" w:rsidP="00506658">
    <w:pPr>
      <w:pStyle w:val="Header"/>
      <w:jc w:val="center"/>
      <w:rPr>
        <w:sz w:val="22"/>
      </w:rPr>
    </w:pPr>
    <w:hyperlink r:id="rId4" w:history="1">
      <w:r w:rsidR="00717B38" w:rsidRPr="00582B61">
        <w:rPr>
          <w:rStyle w:val="Hyperlink"/>
          <w:sz w:val="22"/>
        </w:rPr>
        <w:t>www.kcv.rs</w:t>
      </w:r>
    </w:hyperlink>
    <w:r w:rsidR="00717B38">
      <w:rPr>
        <w:sz w:val="22"/>
      </w:rPr>
      <w:t xml:space="preserve"> </w:t>
    </w:r>
  </w:p>
  <w:p w:rsidR="00717B38" w:rsidRPr="00435FB2" w:rsidRDefault="00717B38" w:rsidP="00435FB2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E1"/>
    <w:rsid w:val="000023E8"/>
    <w:rsid w:val="00022ABF"/>
    <w:rsid w:val="00025CF1"/>
    <w:rsid w:val="00037362"/>
    <w:rsid w:val="00052C53"/>
    <w:rsid w:val="000758B1"/>
    <w:rsid w:val="00092CF0"/>
    <w:rsid w:val="000A5F2E"/>
    <w:rsid w:val="000D7827"/>
    <w:rsid w:val="000F1A3E"/>
    <w:rsid w:val="000F7CDA"/>
    <w:rsid w:val="00162087"/>
    <w:rsid w:val="001E0C74"/>
    <w:rsid w:val="002329E2"/>
    <w:rsid w:val="00234981"/>
    <w:rsid w:val="002956B1"/>
    <w:rsid w:val="0029721E"/>
    <w:rsid w:val="002A4048"/>
    <w:rsid w:val="002B114A"/>
    <w:rsid w:val="002B74F7"/>
    <w:rsid w:val="002C1265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154B7"/>
    <w:rsid w:val="00435FB2"/>
    <w:rsid w:val="0047356C"/>
    <w:rsid w:val="00474788"/>
    <w:rsid w:val="00475F54"/>
    <w:rsid w:val="004C6A58"/>
    <w:rsid w:val="004E231C"/>
    <w:rsid w:val="005005CD"/>
    <w:rsid w:val="00506658"/>
    <w:rsid w:val="00537949"/>
    <w:rsid w:val="00542593"/>
    <w:rsid w:val="00576303"/>
    <w:rsid w:val="00581C38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90731"/>
    <w:rsid w:val="00693D73"/>
    <w:rsid w:val="006A2586"/>
    <w:rsid w:val="006E55B4"/>
    <w:rsid w:val="006E708D"/>
    <w:rsid w:val="006E74C5"/>
    <w:rsid w:val="007127A8"/>
    <w:rsid w:val="00717B38"/>
    <w:rsid w:val="00727D78"/>
    <w:rsid w:val="00773756"/>
    <w:rsid w:val="0077799A"/>
    <w:rsid w:val="007814BC"/>
    <w:rsid w:val="0078420D"/>
    <w:rsid w:val="00790678"/>
    <w:rsid w:val="007B0E6B"/>
    <w:rsid w:val="007B1EEC"/>
    <w:rsid w:val="007D4338"/>
    <w:rsid w:val="008425C7"/>
    <w:rsid w:val="00850A21"/>
    <w:rsid w:val="008624E7"/>
    <w:rsid w:val="008C4E78"/>
    <w:rsid w:val="008E12D9"/>
    <w:rsid w:val="008F3624"/>
    <w:rsid w:val="0091565D"/>
    <w:rsid w:val="0092066C"/>
    <w:rsid w:val="00922E07"/>
    <w:rsid w:val="0092373C"/>
    <w:rsid w:val="00930D11"/>
    <w:rsid w:val="009409A9"/>
    <w:rsid w:val="00973A94"/>
    <w:rsid w:val="009B1F1C"/>
    <w:rsid w:val="00A1593B"/>
    <w:rsid w:val="00A25E1D"/>
    <w:rsid w:val="00A2600C"/>
    <w:rsid w:val="00A31187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B6B6B"/>
    <w:rsid w:val="00BC6970"/>
    <w:rsid w:val="00BC7C50"/>
    <w:rsid w:val="00C05DA7"/>
    <w:rsid w:val="00C21C81"/>
    <w:rsid w:val="00C32E4E"/>
    <w:rsid w:val="00C33A43"/>
    <w:rsid w:val="00C353E1"/>
    <w:rsid w:val="00C43939"/>
    <w:rsid w:val="00C5179D"/>
    <w:rsid w:val="00C55E2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102A1"/>
    <w:rsid w:val="00E14930"/>
    <w:rsid w:val="00E436E2"/>
    <w:rsid w:val="00E47DEE"/>
    <w:rsid w:val="00E81A60"/>
    <w:rsid w:val="00E9365A"/>
    <w:rsid w:val="00EA3354"/>
    <w:rsid w:val="00EB5A37"/>
    <w:rsid w:val="00EE0410"/>
    <w:rsid w:val="00EE221E"/>
    <w:rsid w:val="00EE24B0"/>
    <w:rsid w:val="00F00708"/>
    <w:rsid w:val="00F06E9C"/>
    <w:rsid w:val="00F358D3"/>
    <w:rsid w:val="00F364BF"/>
    <w:rsid w:val="00F43068"/>
    <w:rsid w:val="00F44962"/>
    <w:rsid w:val="00F91DF2"/>
    <w:rsid w:val="00F93C0F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BC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C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BC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C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F6F9CABCB401097369F70061C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924F-5CF2-4DAF-A9EF-59466BE1768B}"/>
      </w:docPartPr>
      <w:docPartBody>
        <w:p w:rsidR="0083570F" w:rsidRDefault="006114FC" w:rsidP="006114FC">
          <w:pPr>
            <w:pStyle w:val="071F6F9CABCB401097369F70061CCAC7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FC"/>
    <w:rsid w:val="00515284"/>
    <w:rsid w:val="006114FC"/>
    <w:rsid w:val="008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4FC"/>
    <w:rPr>
      <w:color w:val="808080"/>
    </w:rPr>
  </w:style>
  <w:style w:type="paragraph" w:customStyle="1" w:styleId="071F6F9CABCB401097369F70061CCAC7">
    <w:name w:val="071F6F9CABCB401097369F70061CCAC7"/>
    <w:rsid w:val="006114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4FC"/>
    <w:rPr>
      <w:color w:val="808080"/>
    </w:rPr>
  </w:style>
  <w:style w:type="paragraph" w:customStyle="1" w:styleId="071F6F9CABCB401097369F70061CCAC7">
    <w:name w:val="071F6F9CABCB401097369F70061CCAC7"/>
    <w:rsid w:val="00611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11</TotalTime>
  <Pages>2</Pages>
  <Words>227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borko.vukic</cp:lastModifiedBy>
  <cp:revision>3</cp:revision>
  <cp:lastPrinted>2018-08-16T11:32:00Z</cp:lastPrinted>
  <dcterms:created xsi:type="dcterms:W3CDTF">2018-09-11T12:49:00Z</dcterms:created>
  <dcterms:modified xsi:type="dcterms:W3CDTF">2018-09-12T12:23:00Z</dcterms:modified>
</cp:coreProperties>
</file>