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8D2E85" w:rsidRPr="001E062A" w:rsidRDefault="008D2E85" w:rsidP="008D2E85">
      <w:pPr>
        <w:ind w:right="-142"/>
        <w:outlineLvl w:val="0"/>
        <w:rPr>
          <w:noProof/>
          <w:lang w:val="sr-Latn-RS"/>
        </w:rPr>
      </w:pPr>
      <w:r w:rsidRPr="001E062A">
        <w:rPr>
          <w:noProof/>
        </w:rPr>
        <w:lastRenderedPageBreak/>
        <w:t xml:space="preserve">Број: </w:t>
      </w:r>
      <w:r w:rsidRPr="001E062A">
        <w:rPr>
          <w:noProof/>
          <w:lang w:val="sr-Latn-RS"/>
        </w:rPr>
        <w:t>218</w:t>
      </w:r>
      <w:r w:rsidRPr="001E062A">
        <w:rPr>
          <w:noProof/>
          <w:lang w:val="sr-Cyrl-CS"/>
        </w:rPr>
        <w:t>-1</w:t>
      </w:r>
      <w:r w:rsidRPr="001E062A">
        <w:rPr>
          <w:noProof/>
        </w:rPr>
        <w:t>8</w:t>
      </w:r>
      <w:r w:rsidRPr="001E062A">
        <w:rPr>
          <w:noProof/>
          <w:lang w:val="sr-Cyrl-CS"/>
        </w:rPr>
        <w:t>-О</w:t>
      </w:r>
      <w:r w:rsidRPr="001E062A">
        <w:rPr>
          <w:noProof/>
        </w:rPr>
        <w:t>/</w:t>
      </w:r>
      <w:r w:rsidRPr="001E062A">
        <w:rPr>
          <w:noProof/>
          <w:lang w:val="sr-Cyrl-CS"/>
        </w:rPr>
        <w:t>3</w:t>
      </w:r>
      <w:r w:rsidRPr="001E062A">
        <w:rPr>
          <w:noProof/>
          <w:lang w:val="sr-Latn-RS"/>
        </w:rPr>
        <w:t>-</w:t>
      </w:r>
      <w:r w:rsidR="008D5BD3">
        <w:rPr>
          <w:noProof/>
          <w:lang w:val="sr-Latn-RS"/>
        </w:rPr>
        <w:t>5</w:t>
      </w:r>
    </w:p>
    <w:p w:rsidR="008D2E85" w:rsidRPr="001E062A" w:rsidRDefault="008D2E85" w:rsidP="008D2E85">
      <w:r w:rsidRPr="00F96460">
        <w:rPr>
          <w:noProof/>
        </w:rPr>
        <w:t>Дана:</w:t>
      </w:r>
      <w:r w:rsidRPr="00F96460">
        <w:rPr>
          <w:noProof/>
          <w:lang w:val="sr-Latn-RS"/>
        </w:rPr>
        <w:t xml:space="preserve"> </w:t>
      </w:r>
      <w:r w:rsidR="009B5B9D" w:rsidRPr="00F96460">
        <w:rPr>
          <w:noProof/>
          <w:lang w:val="sr-Latn-RS"/>
        </w:rPr>
        <w:t>13</w:t>
      </w:r>
      <w:r w:rsidRPr="00F96460">
        <w:rPr>
          <w:noProof/>
          <w:lang w:val="sr-Latn-RS"/>
        </w:rPr>
        <w:t>.09.2018</w:t>
      </w:r>
      <w:r w:rsidRPr="00F96460">
        <w:rPr>
          <w:noProof/>
          <w:lang w:val="sr-Cyrl-RS"/>
        </w:rPr>
        <w:t>.године</w:t>
      </w:r>
      <w:bookmarkStart w:id="0" w:name="_GoBack"/>
      <w:bookmarkEnd w:id="0"/>
      <w:r w:rsidRPr="001E062A">
        <w:t xml:space="preserve"> </w:t>
      </w:r>
    </w:p>
    <w:p w:rsidR="008D2E85" w:rsidRDefault="008D2E85" w:rsidP="008D2E85">
      <w:pPr>
        <w:jc w:val="both"/>
        <w:rPr>
          <w:lang w:val="sr-Cyrl-RS"/>
        </w:rPr>
      </w:pPr>
    </w:p>
    <w:p w:rsidR="008D5E1B" w:rsidRDefault="008D5E1B" w:rsidP="008D2E85">
      <w:pPr>
        <w:jc w:val="both"/>
        <w:rPr>
          <w:lang w:val="sr-Cyrl-RS"/>
        </w:rPr>
      </w:pPr>
    </w:p>
    <w:p w:rsidR="008D5E1B" w:rsidRDefault="008D5E1B" w:rsidP="008D2E85">
      <w:pPr>
        <w:jc w:val="both"/>
        <w:rPr>
          <w:lang w:val="sr-Cyrl-RS"/>
        </w:rPr>
      </w:pPr>
    </w:p>
    <w:p w:rsidR="008D5E1B" w:rsidRPr="008D5E1B" w:rsidRDefault="008D5E1B" w:rsidP="008D2E85">
      <w:pPr>
        <w:jc w:val="both"/>
        <w:rPr>
          <w:lang w:val="sr-Cyrl-RS"/>
        </w:rPr>
      </w:pPr>
    </w:p>
    <w:p w:rsidR="008D2E85" w:rsidRPr="001E062A" w:rsidRDefault="008D2E85" w:rsidP="008D2E85">
      <w:pPr>
        <w:jc w:val="center"/>
        <w:rPr>
          <w:b/>
          <w:noProof/>
          <w:u w:val="single"/>
        </w:rPr>
      </w:pPr>
      <w:r w:rsidRPr="001E062A">
        <w:rPr>
          <w:b/>
          <w:noProof/>
          <w:u w:val="single"/>
        </w:rPr>
        <w:t xml:space="preserve">ПРЕДМЕТ: ДОДАТНО ПОЈАШЊЕЊЕ КОНКУРСНЕ ДОКУМЕНТАЦИЈЕ </w:t>
      </w:r>
    </w:p>
    <w:p w:rsidR="008D5E1B" w:rsidRDefault="008D2E85" w:rsidP="008D2E85">
      <w:pPr>
        <w:jc w:val="center"/>
        <w:rPr>
          <w:b/>
          <w:lang w:val="sr-Cyrl-RS"/>
        </w:rPr>
      </w:pPr>
      <w:r w:rsidRPr="001E062A">
        <w:rPr>
          <w:b/>
          <w:noProof/>
        </w:rPr>
        <w:t xml:space="preserve">БРОЈ </w:t>
      </w:r>
      <w:r w:rsidRPr="001E062A">
        <w:rPr>
          <w:b/>
        </w:rPr>
        <w:t>218-18-О -</w:t>
      </w:r>
      <w:r w:rsidRPr="001E062A">
        <w:t xml:space="preserve"> </w:t>
      </w:r>
      <w:r w:rsidRPr="001E062A">
        <w:rPr>
          <w:b/>
          <w:lang w:val="sr-Cyrl-CS"/>
        </w:rPr>
        <w:t>Набавка</w:t>
      </w:r>
      <w:r w:rsidRPr="001E062A">
        <w:rPr>
          <w:b/>
        </w:rPr>
        <w:t xml:space="preserve"> </w:t>
      </w:r>
      <w:r w:rsidRPr="001E062A">
        <w:rPr>
          <w:b/>
          <w:lang w:val="sr-Cyrl-RS"/>
        </w:rPr>
        <w:t xml:space="preserve">убодног медицинског материјала </w:t>
      </w:r>
      <w:proofErr w:type="spellStart"/>
      <w:r w:rsidRPr="001E062A">
        <w:rPr>
          <w:b/>
        </w:rPr>
        <w:t>за</w:t>
      </w:r>
      <w:proofErr w:type="spellEnd"/>
      <w:r w:rsidRPr="001E062A">
        <w:rPr>
          <w:b/>
        </w:rPr>
        <w:t xml:space="preserve"> </w:t>
      </w:r>
      <w:proofErr w:type="spellStart"/>
      <w:r w:rsidRPr="001E062A">
        <w:rPr>
          <w:b/>
        </w:rPr>
        <w:t>потребе</w:t>
      </w:r>
      <w:proofErr w:type="spellEnd"/>
    </w:p>
    <w:p w:rsidR="008D2E85" w:rsidRPr="001E062A" w:rsidRDefault="008D2E85" w:rsidP="008D2E85">
      <w:pPr>
        <w:jc w:val="center"/>
        <w:rPr>
          <w:b/>
          <w:noProof/>
          <w:u w:val="single"/>
          <w:lang w:val="sr-Cyrl-RS"/>
        </w:rPr>
      </w:pPr>
      <w:r w:rsidRPr="001E062A">
        <w:rPr>
          <w:b/>
        </w:rPr>
        <w:t xml:space="preserve"> </w:t>
      </w:r>
      <w:r w:rsidRPr="001E062A">
        <w:rPr>
          <w:b/>
          <w:noProof/>
        </w:rPr>
        <w:t>Клиничког центра Војводине</w:t>
      </w:r>
    </w:p>
    <w:p w:rsidR="008D2E85" w:rsidRDefault="008D2E85" w:rsidP="008D2E85">
      <w:pPr>
        <w:rPr>
          <w:b/>
          <w:noProof/>
          <w:u w:val="single"/>
          <w:lang w:val="sr-Cyrl-RS"/>
        </w:rPr>
      </w:pPr>
    </w:p>
    <w:p w:rsidR="008D5E1B" w:rsidRPr="001E062A" w:rsidRDefault="008D5E1B" w:rsidP="008D2E85">
      <w:pPr>
        <w:rPr>
          <w:b/>
          <w:noProof/>
          <w:u w:val="single"/>
          <w:lang w:val="sr-Cyrl-RS"/>
        </w:rPr>
      </w:pPr>
    </w:p>
    <w:p w:rsidR="008D2E85" w:rsidRPr="001E062A" w:rsidRDefault="008D2E85" w:rsidP="008D2E85">
      <w:pPr>
        <w:rPr>
          <w:b/>
          <w:noProof/>
          <w:u w:val="single"/>
        </w:rPr>
      </w:pPr>
      <w:r w:rsidRPr="001E062A">
        <w:rPr>
          <w:b/>
          <w:noProof/>
          <w:u w:val="single"/>
        </w:rPr>
        <w:t>ПИТАЊ</w:t>
      </w:r>
      <w:r w:rsidRPr="001E062A">
        <w:rPr>
          <w:b/>
          <w:noProof/>
          <w:u w:val="single"/>
          <w:lang w:val="sr-Cyrl-RS"/>
        </w:rPr>
        <w:t>А</w:t>
      </w:r>
      <w:r w:rsidRPr="001E062A">
        <w:rPr>
          <w:b/>
          <w:noProof/>
          <w:u w:val="single"/>
        </w:rPr>
        <w:t xml:space="preserve"> ПОТЕНЦИЈАЛНОГ ПОНУЂАЧА:</w:t>
      </w:r>
    </w:p>
    <w:p w:rsidR="009B5B9D" w:rsidRPr="009B5B9D" w:rsidRDefault="008D2E85" w:rsidP="009B5B9D">
      <w:pPr>
        <w:spacing w:before="100" w:beforeAutospacing="1" w:after="100" w:afterAutospacing="1"/>
      </w:pPr>
      <w:r w:rsidRPr="001B3C0E">
        <w:rPr>
          <w:lang w:val="sr-Cyrl-RS"/>
        </w:rPr>
        <w:t>„</w:t>
      </w:r>
      <w:proofErr w:type="spellStart"/>
      <w:r w:rsidR="009B5B9D" w:rsidRPr="009B5B9D">
        <w:t>Poštovani</w:t>
      </w:r>
      <w:proofErr w:type="spellEnd"/>
      <w:r w:rsidR="009B5B9D" w:rsidRPr="009B5B9D">
        <w:t>,</w:t>
      </w:r>
    </w:p>
    <w:p w:rsidR="008D5BD3" w:rsidRPr="009A005F" w:rsidRDefault="008D5BD3" w:rsidP="008D5BD3">
      <w:pPr>
        <w:spacing w:before="100" w:beforeAutospacing="1" w:after="100" w:afterAutospacing="1"/>
      </w:pPr>
      <w:proofErr w:type="spellStart"/>
      <w:r w:rsidRPr="009A005F">
        <w:t>Molimo</w:t>
      </w:r>
      <w:proofErr w:type="spellEnd"/>
      <w:r w:rsidRPr="009A005F">
        <w:t xml:space="preserve"> </w:t>
      </w:r>
      <w:proofErr w:type="spellStart"/>
      <w:r w:rsidRPr="009A005F">
        <w:t>za</w:t>
      </w:r>
      <w:proofErr w:type="spellEnd"/>
      <w:r w:rsidRPr="009A005F">
        <w:t xml:space="preserve"> </w:t>
      </w:r>
      <w:proofErr w:type="spellStart"/>
      <w:r w:rsidRPr="009A005F">
        <w:t>dodatna</w:t>
      </w:r>
      <w:proofErr w:type="spellEnd"/>
      <w:r w:rsidRPr="009A005F">
        <w:t xml:space="preserve"> </w:t>
      </w:r>
      <w:proofErr w:type="spellStart"/>
      <w:r w:rsidRPr="009A005F">
        <w:t>pojašnjenja</w:t>
      </w:r>
      <w:proofErr w:type="spellEnd"/>
      <w:r w:rsidRPr="009A005F">
        <w:t xml:space="preserve"> </w:t>
      </w:r>
      <w:proofErr w:type="spellStart"/>
      <w:r w:rsidRPr="009A005F">
        <w:t>vezana</w:t>
      </w:r>
      <w:proofErr w:type="spellEnd"/>
      <w:r w:rsidRPr="009A005F">
        <w:t xml:space="preserve"> </w:t>
      </w:r>
      <w:proofErr w:type="spellStart"/>
      <w:r w:rsidRPr="009A005F">
        <w:t>za</w:t>
      </w:r>
      <w:proofErr w:type="spellEnd"/>
      <w:r w:rsidRPr="009A005F">
        <w:t xml:space="preserve"> </w:t>
      </w:r>
      <w:proofErr w:type="spellStart"/>
      <w:r w:rsidRPr="009A005F">
        <w:t>predmetnu</w:t>
      </w:r>
      <w:proofErr w:type="spellEnd"/>
      <w:r w:rsidRPr="009A005F">
        <w:t xml:space="preserve"> </w:t>
      </w:r>
      <w:proofErr w:type="spellStart"/>
      <w:r w:rsidRPr="009A005F">
        <w:t>nabavke</w:t>
      </w:r>
      <w:proofErr w:type="spellEnd"/>
      <w:r w:rsidRPr="009A005F">
        <w:t>:</w:t>
      </w:r>
    </w:p>
    <w:p w:rsidR="008D5BD3" w:rsidRPr="009A005F" w:rsidRDefault="008D5BD3" w:rsidP="008D5BD3">
      <w:pPr>
        <w:spacing w:before="100" w:beforeAutospacing="1" w:after="100" w:afterAutospacing="1"/>
      </w:pPr>
      <w:proofErr w:type="gramStart"/>
      <w:r w:rsidRPr="009A005F">
        <w:lastRenderedPageBreak/>
        <w:t>1.Za</w:t>
      </w:r>
      <w:proofErr w:type="gramEnd"/>
      <w:r w:rsidRPr="009A005F">
        <w:t xml:space="preserve"> </w:t>
      </w:r>
      <w:proofErr w:type="spellStart"/>
      <w:r w:rsidRPr="009A005F">
        <w:t>koji</w:t>
      </w:r>
      <w:proofErr w:type="spellEnd"/>
      <w:r w:rsidRPr="009A005F">
        <w:t xml:space="preserve"> </w:t>
      </w:r>
      <w:proofErr w:type="spellStart"/>
      <w:r w:rsidRPr="009A005F">
        <w:t>pištolj</w:t>
      </w:r>
      <w:proofErr w:type="spellEnd"/>
      <w:r w:rsidRPr="009A005F">
        <w:t xml:space="preserve"> se </w:t>
      </w:r>
      <w:proofErr w:type="spellStart"/>
      <w:r w:rsidRPr="009A005F">
        <w:t>nabavljaju</w:t>
      </w:r>
      <w:proofErr w:type="spellEnd"/>
      <w:r w:rsidRPr="009A005F">
        <w:t xml:space="preserve"> </w:t>
      </w:r>
      <w:proofErr w:type="spellStart"/>
      <w:r w:rsidRPr="009A005F">
        <w:t>navedene</w:t>
      </w:r>
      <w:proofErr w:type="spellEnd"/>
      <w:r w:rsidRPr="009A005F">
        <w:t xml:space="preserve"> </w:t>
      </w:r>
      <w:proofErr w:type="spellStart"/>
      <w:r w:rsidRPr="009A005F">
        <w:t>igle</w:t>
      </w:r>
      <w:proofErr w:type="spellEnd"/>
      <w:r w:rsidRPr="009A005F">
        <w:t>?</w:t>
      </w:r>
    </w:p>
    <w:p w:rsidR="008D2E85" w:rsidRPr="008D5BD3" w:rsidRDefault="008D5BD3" w:rsidP="009B5B9D">
      <w:pPr>
        <w:spacing w:before="100" w:beforeAutospacing="1" w:after="100" w:afterAutospacing="1"/>
      </w:pPr>
      <w:proofErr w:type="gramStart"/>
      <w:r w:rsidRPr="009A005F">
        <w:t>2.Da</w:t>
      </w:r>
      <w:proofErr w:type="gramEnd"/>
      <w:r w:rsidRPr="009A005F">
        <w:t xml:space="preserve"> li je </w:t>
      </w:r>
      <w:proofErr w:type="spellStart"/>
      <w:r w:rsidRPr="009A005F">
        <w:t>za</w:t>
      </w:r>
      <w:proofErr w:type="spellEnd"/>
      <w:r w:rsidRPr="009A005F">
        <w:t xml:space="preserve"> </w:t>
      </w:r>
      <w:proofErr w:type="spellStart"/>
      <w:r w:rsidRPr="009A005F">
        <w:t>naručioca</w:t>
      </w:r>
      <w:proofErr w:type="spellEnd"/>
      <w:r w:rsidRPr="009A005F">
        <w:t xml:space="preserve"> </w:t>
      </w:r>
      <w:proofErr w:type="spellStart"/>
      <w:r w:rsidRPr="009A005F">
        <w:t>prihvatljivo</w:t>
      </w:r>
      <w:proofErr w:type="spellEnd"/>
      <w:r w:rsidRPr="009A005F">
        <w:t xml:space="preserve"> da </w:t>
      </w:r>
      <w:proofErr w:type="spellStart"/>
      <w:r w:rsidRPr="009A005F">
        <w:t>umesto</w:t>
      </w:r>
      <w:proofErr w:type="spellEnd"/>
      <w:r w:rsidRPr="009A005F">
        <w:t xml:space="preserve"> </w:t>
      </w:r>
      <w:proofErr w:type="spellStart"/>
      <w:r w:rsidRPr="009A005F">
        <w:t>igle</w:t>
      </w:r>
      <w:proofErr w:type="spellEnd"/>
      <w:r w:rsidRPr="009A005F">
        <w:t xml:space="preserve"> 17G </w:t>
      </w:r>
      <w:proofErr w:type="spellStart"/>
      <w:r w:rsidRPr="009A005F">
        <w:t>ponudimo</w:t>
      </w:r>
      <w:proofErr w:type="spellEnd"/>
      <w:r w:rsidRPr="009A005F">
        <w:t xml:space="preserve">  </w:t>
      </w:r>
      <w:proofErr w:type="spellStart"/>
      <w:r w:rsidRPr="009A005F">
        <w:t>igle</w:t>
      </w:r>
      <w:proofErr w:type="spellEnd"/>
      <w:r w:rsidRPr="009A005F">
        <w:t xml:space="preserve"> 16G u </w:t>
      </w:r>
      <w:proofErr w:type="spellStart"/>
      <w:r w:rsidRPr="009A005F">
        <w:t>cilju</w:t>
      </w:r>
      <w:proofErr w:type="spellEnd"/>
      <w:r w:rsidRPr="009A005F">
        <w:t xml:space="preserve"> </w:t>
      </w:r>
      <w:proofErr w:type="spellStart"/>
      <w:r w:rsidRPr="009A005F">
        <w:t>obezbeđivanja</w:t>
      </w:r>
      <w:proofErr w:type="spellEnd"/>
      <w:r w:rsidRPr="009A005F">
        <w:t xml:space="preserve"> </w:t>
      </w:r>
      <w:proofErr w:type="spellStart"/>
      <w:r w:rsidRPr="009A005F">
        <w:t>konkurencije</w:t>
      </w:r>
      <w:proofErr w:type="spellEnd"/>
      <w:r w:rsidRPr="009A005F">
        <w:t>?</w:t>
      </w:r>
      <w:r w:rsidR="008D2E85" w:rsidRPr="009B5B9D">
        <w:rPr>
          <w:lang w:val="sr-Latn-RS"/>
        </w:rPr>
        <w:t>“</w:t>
      </w:r>
    </w:p>
    <w:p w:rsidR="009B5B9D" w:rsidRPr="009B5B9D" w:rsidRDefault="009B5B9D" w:rsidP="009B5B9D">
      <w:pPr>
        <w:spacing w:before="100" w:beforeAutospacing="1" w:after="100" w:afterAutospacing="1"/>
      </w:pPr>
    </w:p>
    <w:p w:rsidR="008D2E85" w:rsidRDefault="008D2E85" w:rsidP="008D2E85">
      <w:pPr>
        <w:jc w:val="both"/>
        <w:rPr>
          <w:b/>
          <w:noProof/>
          <w:u w:val="single"/>
        </w:rPr>
      </w:pPr>
      <w:r w:rsidRPr="001E062A">
        <w:rPr>
          <w:b/>
          <w:noProof/>
          <w:u w:val="single"/>
        </w:rPr>
        <w:t>ОДГОВОР</w:t>
      </w:r>
      <w:r w:rsidR="000934D4">
        <w:rPr>
          <w:b/>
          <w:noProof/>
          <w:u w:val="single"/>
          <w:lang w:val="sr-Cyrl-RS"/>
        </w:rPr>
        <w:t>И</w:t>
      </w:r>
      <w:r w:rsidRPr="001E062A">
        <w:rPr>
          <w:b/>
          <w:noProof/>
          <w:u w:val="single"/>
        </w:rPr>
        <w:t xml:space="preserve"> НАРУЧИОЦА:</w:t>
      </w:r>
    </w:p>
    <w:p w:rsidR="008D2E85" w:rsidRDefault="008D2E85" w:rsidP="008D2E85">
      <w:pPr>
        <w:jc w:val="both"/>
        <w:rPr>
          <w:b/>
          <w:noProof/>
          <w:u w:val="single"/>
          <w:lang w:val="sr-Latn-RS"/>
        </w:rPr>
      </w:pPr>
    </w:p>
    <w:p w:rsidR="000934D4" w:rsidRPr="000934D4" w:rsidRDefault="009B5B9D" w:rsidP="000F79D8">
      <w:pPr>
        <w:pStyle w:val="ListParagraph"/>
        <w:numPr>
          <w:ilvl w:val="0"/>
          <w:numId w:val="5"/>
        </w:numPr>
        <w:ind w:left="142" w:hanging="142"/>
        <w:jc w:val="both"/>
        <w:rPr>
          <w:noProof/>
          <w:lang w:val="en-US"/>
        </w:rPr>
      </w:pPr>
      <w:r w:rsidRPr="000F79D8">
        <w:rPr>
          <w:noProof/>
          <w:lang w:val="sr-Cyrl-RS"/>
        </w:rPr>
        <w:t>Наручилац</w:t>
      </w:r>
      <w:r w:rsidR="000F79D8">
        <w:rPr>
          <w:noProof/>
          <w:lang w:val="sr-Latn-RS"/>
        </w:rPr>
        <w:t xml:space="preserve"> </w:t>
      </w:r>
      <w:r w:rsidR="000F79D8">
        <w:rPr>
          <w:noProof/>
          <w:lang w:val="sr-Cyrl-RS"/>
        </w:rPr>
        <w:t>захтева игле које се користе без пиштоља</w:t>
      </w:r>
      <w:r w:rsidR="000934D4">
        <w:rPr>
          <w:noProof/>
          <w:lang w:val="sr-Cyrl-RS"/>
        </w:rPr>
        <w:t>.</w:t>
      </w:r>
    </w:p>
    <w:p w:rsidR="009B5B9D" w:rsidRPr="000F79D8" w:rsidRDefault="000934D4" w:rsidP="000F79D8">
      <w:pPr>
        <w:pStyle w:val="ListParagraph"/>
        <w:numPr>
          <w:ilvl w:val="0"/>
          <w:numId w:val="5"/>
        </w:numPr>
        <w:ind w:left="142" w:hanging="142"/>
        <w:jc w:val="both"/>
        <w:rPr>
          <w:noProof/>
          <w:lang w:val="en-US"/>
        </w:rPr>
      </w:pPr>
      <w:r>
        <w:rPr>
          <w:noProof/>
          <w:lang w:val="sr-Cyrl-RS"/>
        </w:rPr>
        <w:t>Наручилац остаје при својим захтевима.</w:t>
      </w:r>
      <w:r w:rsidR="009B5B9D" w:rsidRPr="000F79D8">
        <w:rPr>
          <w:noProof/>
          <w:lang w:val="sr-Cyrl-RS"/>
        </w:rPr>
        <w:t xml:space="preserve"> </w:t>
      </w:r>
    </w:p>
    <w:p w:rsidR="009B5B9D" w:rsidRDefault="009B5B9D" w:rsidP="008D2E85">
      <w:pPr>
        <w:jc w:val="both"/>
        <w:rPr>
          <w:b/>
          <w:noProof/>
          <w:u w:val="single"/>
          <w:lang w:val="sr-Latn-RS"/>
        </w:rPr>
      </w:pPr>
    </w:p>
    <w:p w:rsidR="009B5B9D" w:rsidRDefault="009B5B9D" w:rsidP="008D2E85">
      <w:pPr>
        <w:jc w:val="both"/>
        <w:rPr>
          <w:b/>
          <w:noProof/>
          <w:u w:val="single"/>
          <w:lang w:val="sr-Cyrl-RS"/>
        </w:rPr>
      </w:pPr>
    </w:p>
    <w:p w:rsidR="00E06256" w:rsidRDefault="00E06256" w:rsidP="008D2E85">
      <w:pPr>
        <w:jc w:val="both"/>
        <w:rPr>
          <w:b/>
          <w:noProof/>
          <w:u w:val="single"/>
          <w:lang w:val="sr-Cyrl-RS"/>
        </w:rPr>
      </w:pPr>
    </w:p>
    <w:p w:rsidR="00E06256" w:rsidRDefault="00E06256" w:rsidP="008D2E85">
      <w:pPr>
        <w:jc w:val="both"/>
        <w:rPr>
          <w:b/>
          <w:noProof/>
          <w:u w:val="single"/>
          <w:lang w:val="sr-Cyrl-RS"/>
        </w:rPr>
      </w:pPr>
    </w:p>
    <w:p w:rsidR="00E06256" w:rsidRPr="00E06256" w:rsidRDefault="00E06256" w:rsidP="008D2E85">
      <w:pPr>
        <w:jc w:val="both"/>
        <w:rPr>
          <w:b/>
          <w:noProof/>
          <w:u w:val="single"/>
          <w:lang w:val="sr-Cyrl-RS"/>
        </w:rPr>
      </w:pPr>
    </w:p>
    <w:p w:rsidR="009B5B9D" w:rsidRDefault="009B5B9D" w:rsidP="008D2E85">
      <w:pPr>
        <w:jc w:val="both"/>
        <w:rPr>
          <w:b/>
          <w:noProof/>
          <w:u w:val="single"/>
          <w:lang w:val="sr-Latn-RS"/>
        </w:rPr>
      </w:pPr>
    </w:p>
    <w:p w:rsidR="009B5B9D" w:rsidRPr="009B5B9D" w:rsidRDefault="009B5B9D" w:rsidP="008D2E85">
      <w:pPr>
        <w:jc w:val="both"/>
        <w:rPr>
          <w:b/>
          <w:noProof/>
          <w:u w:val="single"/>
          <w:lang w:val="sr-Latn-RS"/>
        </w:rPr>
      </w:pPr>
    </w:p>
    <w:p w:rsidR="008D2E85" w:rsidRDefault="008D2E85" w:rsidP="008D2E85">
      <w:pPr>
        <w:jc w:val="both"/>
        <w:rPr>
          <w:noProof/>
          <w:lang w:val="sr-Cyrl-RS"/>
        </w:rPr>
      </w:pPr>
    </w:p>
    <w:p w:rsidR="008D5E1B" w:rsidRDefault="008D5E1B" w:rsidP="008D2E85">
      <w:pPr>
        <w:jc w:val="both"/>
        <w:rPr>
          <w:noProof/>
          <w:lang w:val="sr-Cyrl-RS"/>
        </w:rPr>
      </w:pPr>
    </w:p>
    <w:p w:rsidR="008D2E85" w:rsidRDefault="008D2E85" w:rsidP="008D2E85">
      <w:pPr>
        <w:jc w:val="both"/>
        <w:rPr>
          <w:noProof/>
          <w:lang w:val="sr-Cyrl-RS"/>
        </w:rPr>
      </w:pPr>
    </w:p>
    <w:p w:rsidR="008D2E85" w:rsidRPr="00BC49D2" w:rsidRDefault="008D2E85" w:rsidP="008D2E85">
      <w:pPr>
        <w:jc w:val="both"/>
        <w:rPr>
          <w:noProof/>
          <w:lang w:val="sr-Cyrl-RS"/>
        </w:rPr>
      </w:pPr>
    </w:p>
    <w:p w:rsidR="008D2E85" w:rsidRPr="006E279A" w:rsidRDefault="008D2E85" w:rsidP="008D2E85">
      <w:pPr>
        <w:ind w:left="5760" w:firstLine="720"/>
        <w:jc w:val="both"/>
        <w:rPr>
          <w:noProof/>
        </w:rPr>
      </w:pPr>
      <w:r>
        <w:rPr>
          <w:noProof/>
        </w:rPr>
        <w:t xml:space="preserve">         </w:t>
      </w:r>
      <w:r w:rsidRPr="00302A28">
        <w:rPr>
          <w:noProof/>
          <w:lang w:val="sl-SI"/>
        </w:rPr>
        <w:t xml:space="preserve">С поштовањем, </w:t>
      </w:r>
    </w:p>
    <w:p w:rsidR="008D2E85" w:rsidRPr="006D4520" w:rsidRDefault="008D2E85" w:rsidP="008D2E85">
      <w:pPr>
        <w:jc w:val="right"/>
        <w:outlineLvl w:val="0"/>
        <w:rPr>
          <w:i/>
          <w:noProof/>
        </w:rPr>
      </w:pPr>
      <w:r w:rsidRPr="00094FCF">
        <w:rPr>
          <w:i/>
          <w:noProof/>
          <w:lang w:val="sl-SI"/>
        </w:rPr>
        <w:t xml:space="preserve">Комисија за јавну набавку </w:t>
      </w:r>
      <w:r>
        <w:rPr>
          <w:i/>
          <w:noProof/>
        </w:rPr>
        <w:t>218</w:t>
      </w:r>
      <w:r w:rsidRPr="00094FCF">
        <w:rPr>
          <w:i/>
          <w:noProof/>
          <w:lang w:val="sr-Cyrl-CS"/>
        </w:rPr>
        <w:t>-</w:t>
      </w:r>
      <w:r>
        <w:rPr>
          <w:i/>
          <w:noProof/>
          <w:lang w:val="sr-Cyrl-CS"/>
        </w:rPr>
        <w:t>1</w:t>
      </w:r>
      <w:r>
        <w:rPr>
          <w:i/>
          <w:noProof/>
        </w:rPr>
        <w:t>8</w:t>
      </w:r>
      <w:r w:rsidRPr="00094FCF">
        <w:rPr>
          <w:i/>
          <w:noProof/>
          <w:lang w:val="sr-Cyrl-CS"/>
        </w:rPr>
        <w:t>-О</w:t>
      </w:r>
    </w:p>
    <w:p w:rsidR="00435FB2" w:rsidRDefault="00435FB2" w:rsidP="00B61680"/>
    <w:p w:rsidR="00435FB2" w:rsidRPr="00435FB2" w:rsidRDefault="00435FB2" w:rsidP="00435FB2"/>
    <w:p w:rsidR="00435FB2" w:rsidRPr="00537949" w:rsidRDefault="00435FB2" w:rsidP="00435FB2"/>
    <w:sectPr w:rsidR="00435FB2" w:rsidRPr="00537949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D8" w:rsidRDefault="000F79D8">
      <w:r>
        <w:separator/>
      </w:r>
    </w:p>
  </w:endnote>
  <w:endnote w:type="continuationSeparator" w:id="0">
    <w:p w:rsidR="000F79D8" w:rsidRDefault="000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D8" w:rsidRDefault="000F79D8">
      <w:r>
        <w:separator/>
      </w:r>
    </w:p>
  </w:footnote>
  <w:footnote w:type="continuationSeparator" w:id="0">
    <w:p w:rsidR="000F79D8" w:rsidRDefault="000F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D8" w:rsidRDefault="00F96460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598348375" r:id="rId2"/>
      </w:object>
    </w:r>
    <w:r w:rsidR="000F79D8" w:rsidRPr="00435FB2">
      <w:rPr>
        <w:b/>
        <w:sz w:val="22"/>
      </w:rPr>
      <w:t>КЛИНИЧКИ ЦЕНТАР ВОЈВОДИНЕ</w:t>
    </w:r>
  </w:p>
  <w:p w:rsidR="000F79D8" w:rsidRPr="00435FB2" w:rsidRDefault="000F79D8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0F79D8" w:rsidRDefault="000F79D8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0F79D8" w:rsidRDefault="000F79D8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F79D8" w:rsidRPr="00506658" w:rsidRDefault="00F96460" w:rsidP="00506658">
    <w:pPr>
      <w:pStyle w:val="Header"/>
      <w:jc w:val="center"/>
      <w:rPr>
        <w:sz w:val="22"/>
      </w:rPr>
    </w:pPr>
    <w:hyperlink r:id="rId4" w:history="1">
      <w:r w:rsidR="000F79D8" w:rsidRPr="00582B61">
        <w:rPr>
          <w:rStyle w:val="Hyperlink"/>
          <w:sz w:val="22"/>
        </w:rPr>
        <w:t>www.kcv.rs</w:t>
      </w:r>
    </w:hyperlink>
    <w:r w:rsidR="000F79D8">
      <w:rPr>
        <w:sz w:val="22"/>
      </w:rPr>
      <w:t xml:space="preserve"> </w:t>
    </w:r>
  </w:p>
  <w:p w:rsidR="000F79D8" w:rsidRPr="00435FB2" w:rsidRDefault="00F96460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333"/>
    <w:multiLevelType w:val="hybridMultilevel"/>
    <w:tmpl w:val="DF9A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7362"/>
    <w:rsid w:val="00052C53"/>
    <w:rsid w:val="000758B1"/>
    <w:rsid w:val="00092CF0"/>
    <w:rsid w:val="000934D4"/>
    <w:rsid w:val="000A5F2E"/>
    <w:rsid w:val="000D7827"/>
    <w:rsid w:val="000F1A3E"/>
    <w:rsid w:val="000F79D8"/>
    <w:rsid w:val="000F7CDA"/>
    <w:rsid w:val="00162087"/>
    <w:rsid w:val="001B667A"/>
    <w:rsid w:val="001E0C74"/>
    <w:rsid w:val="00200F75"/>
    <w:rsid w:val="002329E2"/>
    <w:rsid w:val="00234981"/>
    <w:rsid w:val="002956B1"/>
    <w:rsid w:val="0029721E"/>
    <w:rsid w:val="002A4048"/>
    <w:rsid w:val="002B114A"/>
    <w:rsid w:val="002B74F7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154B7"/>
    <w:rsid w:val="00435FB2"/>
    <w:rsid w:val="0047356C"/>
    <w:rsid w:val="00474788"/>
    <w:rsid w:val="00475F54"/>
    <w:rsid w:val="004C6A58"/>
    <w:rsid w:val="004E231C"/>
    <w:rsid w:val="005005CD"/>
    <w:rsid w:val="00506658"/>
    <w:rsid w:val="00520949"/>
    <w:rsid w:val="00537949"/>
    <w:rsid w:val="00542593"/>
    <w:rsid w:val="00576303"/>
    <w:rsid w:val="00581C38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93D73"/>
    <w:rsid w:val="006A2586"/>
    <w:rsid w:val="006E55B4"/>
    <w:rsid w:val="006E708D"/>
    <w:rsid w:val="006E74C5"/>
    <w:rsid w:val="00773756"/>
    <w:rsid w:val="0077799A"/>
    <w:rsid w:val="007814BC"/>
    <w:rsid w:val="0078420D"/>
    <w:rsid w:val="00790678"/>
    <w:rsid w:val="007B0E6B"/>
    <w:rsid w:val="007D4338"/>
    <w:rsid w:val="00850A21"/>
    <w:rsid w:val="008624E7"/>
    <w:rsid w:val="008C4E78"/>
    <w:rsid w:val="008D2E85"/>
    <w:rsid w:val="008D5BD3"/>
    <w:rsid w:val="008D5E1B"/>
    <w:rsid w:val="008E12D9"/>
    <w:rsid w:val="008F3624"/>
    <w:rsid w:val="0091565D"/>
    <w:rsid w:val="0092066C"/>
    <w:rsid w:val="00922E07"/>
    <w:rsid w:val="0092373C"/>
    <w:rsid w:val="00930D11"/>
    <w:rsid w:val="009409A9"/>
    <w:rsid w:val="00973A94"/>
    <w:rsid w:val="009B1F1C"/>
    <w:rsid w:val="009B5B9D"/>
    <w:rsid w:val="00A1593B"/>
    <w:rsid w:val="00A25E1D"/>
    <w:rsid w:val="00A2600C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C7C50"/>
    <w:rsid w:val="00C05DA7"/>
    <w:rsid w:val="00C21C81"/>
    <w:rsid w:val="00C32E4E"/>
    <w:rsid w:val="00C33A43"/>
    <w:rsid w:val="00C353E1"/>
    <w:rsid w:val="00C43939"/>
    <w:rsid w:val="00C5179D"/>
    <w:rsid w:val="00C55E2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06256"/>
    <w:rsid w:val="00E14930"/>
    <w:rsid w:val="00E436E2"/>
    <w:rsid w:val="00E47DEE"/>
    <w:rsid w:val="00E81A60"/>
    <w:rsid w:val="00E9365A"/>
    <w:rsid w:val="00EA3354"/>
    <w:rsid w:val="00EB5A37"/>
    <w:rsid w:val="00EE0410"/>
    <w:rsid w:val="00EE221E"/>
    <w:rsid w:val="00EE24B0"/>
    <w:rsid w:val="00F06E9C"/>
    <w:rsid w:val="00F358D3"/>
    <w:rsid w:val="00F364BF"/>
    <w:rsid w:val="00F43068"/>
    <w:rsid w:val="00F44962"/>
    <w:rsid w:val="00F91DF2"/>
    <w:rsid w:val="00F93C0F"/>
    <w:rsid w:val="00F96460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9850625-0520-4CD1-B12C-7D9A9A9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18</cp:revision>
  <cp:lastPrinted>2018-08-16T11:32:00Z</cp:lastPrinted>
  <dcterms:created xsi:type="dcterms:W3CDTF">2018-08-24T06:17:00Z</dcterms:created>
  <dcterms:modified xsi:type="dcterms:W3CDTF">2018-09-13T10:53:00Z</dcterms:modified>
</cp:coreProperties>
</file>