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21E" w:rsidRDefault="0029721E" w:rsidP="00B61680">
      <w:pPr>
        <w:sectPr w:rsidR="0029721E" w:rsidSect="00FF0BA2">
          <w:headerReference w:type="default" r:id="rId7"/>
          <w:pgSz w:w="11906" w:h="16838" w:code="9"/>
          <w:pgMar w:top="1418" w:right="1418" w:bottom="1418" w:left="1418" w:header="737" w:footer="794" w:gutter="0"/>
          <w:cols w:space="708"/>
          <w:docGrid w:linePitch="360"/>
        </w:sectPr>
      </w:pPr>
    </w:p>
    <w:p w:rsidR="0052287D" w:rsidRPr="00783094" w:rsidRDefault="0052287D" w:rsidP="00783094">
      <w:pPr>
        <w:jc w:val="both"/>
        <w:rPr>
          <w:bCs/>
        </w:rPr>
      </w:pPr>
      <w:proofErr w:type="spellStart"/>
      <w:r w:rsidRPr="00783094">
        <w:rPr>
          <w:bCs/>
        </w:rPr>
        <w:lastRenderedPageBreak/>
        <w:t>Број</w:t>
      </w:r>
      <w:proofErr w:type="spellEnd"/>
      <w:r w:rsidRPr="00783094">
        <w:rPr>
          <w:bCs/>
        </w:rPr>
        <w:t xml:space="preserve">: </w:t>
      </w:r>
      <w:r w:rsidR="003F3777">
        <w:rPr>
          <w:bCs/>
        </w:rPr>
        <w:t>331</w:t>
      </w:r>
      <w:r w:rsidRPr="00783094">
        <w:rPr>
          <w:bCs/>
        </w:rPr>
        <w:t>-18-О/2</w:t>
      </w:r>
    </w:p>
    <w:p w:rsidR="0052287D" w:rsidRPr="00783094" w:rsidRDefault="0052287D" w:rsidP="00783094">
      <w:pPr>
        <w:jc w:val="both"/>
      </w:pPr>
      <w:proofErr w:type="spellStart"/>
      <w:r w:rsidRPr="003F3777">
        <w:t>Дана</w:t>
      </w:r>
      <w:proofErr w:type="spellEnd"/>
      <w:r w:rsidRPr="003F3777">
        <w:t xml:space="preserve">: </w:t>
      </w:r>
      <w:r w:rsidR="003F3777" w:rsidRPr="003F3777">
        <w:t>24</w:t>
      </w:r>
      <w:r w:rsidRPr="003F3777">
        <w:t>.</w:t>
      </w:r>
      <w:r w:rsidR="008F5E12" w:rsidRPr="003F3777">
        <w:t>1</w:t>
      </w:r>
      <w:r w:rsidR="001B310D" w:rsidRPr="003F3777">
        <w:t>2</w:t>
      </w:r>
      <w:r w:rsidRPr="003F3777">
        <w:t>.2018. године</w:t>
      </w:r>
    </w:p>
    <w:p w:rsidR="0052287D" w:rsidRPr="00783094" w:rsidRDefault="0052287D" w:rsidP="00783094">
      <w:pPr>
        <w:jc w:val="both"/>
      </w:pPr>
    </w:p>
    <w:p w:rsidR="0052287D" w:rsidRPr="00783094" w:rsidRDefault="0052287D" w:rsidP="00783094">
      <w:pPr>
        <w:jc w:val="both"/>
      </w:pPr>
    </w:p>
    <w:p w:rsidR="0052287D" w:rsidRPr="00783094" w:rsidRDefault="0052287D" w:rsidP="00783094">
      <w:pPr>
        <w:jc w:val="both"/>
      </w:pPr>
    </w:p>
    <w:p w:rsidR="0052287D" w:rsidRPr="00783094" w:rsidRDefault="0052287D" w:rsidP="00783094">
      <w:pPr>
        <w:pStyle w:val="Heading2"/>
        <w:jc w:val="center"/>
        <w:rPr>
          <w:b/>
          <w:sz w:val="24"/>
          <w:szCs w:val="24"/>
          <w:u w:val="none"/>
        </w:rPr>
      </w:pPr>
      <w:r w:rsidRPr="00783094">
        <w:rPr>
          <w:b/>
          <w:sz w:val="24"/>
          <w:szCs w:val="24"/>
          <w:u w:val="none"/>
        </w:rPr>
        <w:t>НАРУЧИЛАЦ: КЛИНИЧКИ ЦЕНТАР ВОЈВОДИНЕ,</w:t>
      </w:r>
    </w:p>
    <w:p w:rsidR="0052287D" w:rsidRPr="00783094" w:rsidRDefault="0052287D" w:rsidP="00783094">
      <w:pPr>
        <w:pStyle w:val="Heading2"/>
        <w:jc w:val="center"/>
        <w:rPr>
          <w:b/>
          <w:sz w:val="24"/>
          <w:szCs w:val="24"/>
          <w:u w:val="none"/>
        </w:rPr>
      </w:pPr>
      <w:r w:rsidRPr="00783094">
        <w:rPr>
          <w:sz w:val="24"/>
          <w:szCs w:val="24"/>
          <w:u w:val="none"/>
        </w:rPr>
        <w:t>ул. Хајдук Вељкова бр. 1, Нови Сад, (</w:t>
      </w:r>
      <w:hyperlink r:id="rId8" w:history="1">
        <w:r w:rsidRPr="00EE1490">
          <w:rPr>
            <w:rStyle w:val="Hyperlink"/>
            <w:sz w:val="24"/>
            <w:szCs w:val="24"/>
          </w:rPr>
          <w:t>www.kcv.rs</w:t>
        </w:r>
      </w:hyperlink>
      <w:r w:rsidRPr="00783094">
        <w:rPr>
          <w:sz w:val="24"/>
          <w:szCs w:val="24"/>
          <w:u w:val="none"/>
        </w:rPr>
        <w:t>) објављује</w:t>
      </w:r>
    </w:p>
    <w:p w:rsidR="0052287D" w:rsidRPr="00783094" w:rsidRDefault="0052287D" w:rsidP="00783094">
      <w:pPr>
        <w:jc w:val="center"/>
      </w:pPr>
    </w:p>
    <w:p w:rsidR="0052287D" w:rsidRPr="00783094" w:rsidRDefault="0052287D" w:rsidP="00783094">
      <w:pPr>
        <w:pStyle w:val="Heading1"/>
        <w:rPr>
          <w:b w:val="0"/>
          <w:sz w:val="24"/>
          <w:u w:val="single"/>
        </w:rPr>
      </w:pPr>
      <w:r w:rsidRPr="00783094">
        <w:rPr>
          <w:b w:val="0"/>
          <w:sz w:val="24"/>
          <w:u w:val="single"/>
        </w:rPr>
        <w:t xml:space="preserve">ПОЗИВ ЗА ПОДНОШЕЊЕ ПОНУДЕ за јавну набавку број </w:t>
      </w:r>
      <w:r w:rsidR="00C64154">
        <w:rPr>
          <w:b w:val="0"/>
          <w:sz w:val="24"/>
          <w:u w:val="single"/>
        </w:rPr>
        <w:t>331</w:t>
      </w:r>
      <w:r w:rsidRPr="00783094">
        <w:rPr>
          <w:b w:val="0"/>
          <w:sz w:val="24"/>
          <w:u w:val="single"/>
        </w:rPr>
        <w:t>-18-О</w:t>
      </w:r>
    </w:p>
    <w:p w:rsidR="0052287D" w:rsidRPr="00783094" w:rsidRDefault="0052287D" w:rsidP="00783094">
      <w:pPr>
        <w:jc w:val="both"/>
      </w:pPr>
    </w:p>
    <w:p w:rsidR="0052287D" w:rsidRPr="00783094" w:rsidRDefault="0052287D" w:rsidP="00783094">
      <w:pPr>
        <w:jc w:val="both"/>
      </w:pPr>
    </w:p>
    <w:p w:rsidR="0052287D" w:rsidRPr="00783094" w:rsidRDefault="0052287D" w:rsidP="00783094">
      <w:pPr>
        <w:jc w:val="both"/>
      </w:pPr>
    </w:p>
    <w:p w:rsidR="0052287D" w:rsidRPr="00783094" w:rsidRDefault="0052287D" w:rsidP="00783094">
      <w:pPr>
        <w:jc w:val="both"/>
        <w:rPr>
          <w:b/>
        </w:rPr>
      </w:pPr>
      <w:proofErr w:type="spellStart"/>
      <w:r w:rsidRPr="00783094">
        <w:t>Врста</w:t>
      </w:r>
      <w:proofErr w:type="spellEnd"/>
      <w:r w:rsidRPr="00783094">
        <w:t xml:space="preserve"> </w:t>
      </w:r>
      <w:proofErr w:type="spellStart"/>
      <w:r w:rsidRPr="00783094">
        <w:t>наручиоца</w:t>
      </w:r>
      <w:proofErr w:type="spellEnd"/>
      <w:r w:rsidRPr="00783094">
        <w:t xml:space="preserve">: </w:t>
      </w:r>
      <w:proofErr w:type="spellStart"/>
      <w:r w:rsidRPr="00783094">
        <w:t>Здравство</w:t>
      </w:r>
      <w:proofErr w:type="spellEnd"/>
      <w:r w:rsidRPr="00783094">
        <w:t xml:space="preserve">; </w:t>
      </w:r>
      <w:proofErr w:type="spellStart"/>
      <w:r w:rsidRPr="00783094">
        <w:t>Врста</w:t>
      </w:r>
      <w:proofErr w:type="spellEnd"/>
      <w:r w:rsidRPr="00783094">
        <w:t xml:space="preserve"> </w:t>
      </w:r>
      <w:proofErr w:type="spellStart"/>
      <w:r w:rsidRPr="00783094">
        <w:t>поступка</w:t>
      </w:r>
      <w:proofErr w:type="spellEnd"/>
      <w:r w:rsidRPr="00783094">
        <w:t xml:space="preserve">: </w:t>
      </w:r>
      <w:proofErr w:type="spellStart"/>
      <w:r w:rsidRPr="00783094">
        <w:t>Отворени</w:t>
      </w:r>
      <w:proofErr w:type="spellEnd"/>
      <w:r w:rsidRPr="00783094">
        <w:t xml:space="preserve"> </w:t>
      </w:r>
      <w:proofErr w:type="spellStart"/>
      <w:r w:rsidRPr="00783094">
        <w:t>поступак</w:t>
      </w:r>
      <w:proofErr w:type="spellEnd"/>
      <w:r w:rsidRPr="00783094">
        <w:t xml:space="preserve">; </w:t>
      </w:r>
      <w:proofErr w:type="spellStart"/>
      <w:r w:rsidRPr="00783094">
        <w:t>Врста</w:t>
      </w:r>
      <w:proofErr w:type="spellEnd"/>
      <w:r w:rsidRPr="00783094">
        <w:t xml:space="preserve"> </w:t>
      </w:r>
      <w:proofErr w:type="spellStart"/>
      <w:r w:rsidRPr="00783094">
        <w:t>предмета</w:t>
      </w:r>
      <w:proofErr w:type="spellEnd"/>
      <w:r w:rsidRPr="00783094">
        <w:t xml:space="preserve">: </w:t>
      </w:r>
      <w:sdt>
        <w:sdtPr>
          <w:alias w:val="Vrsta predmeta"/>
          <w:tag w:val="Vrsta predmeta"/>
          <w:id w:val="4629611"/>
          <w:placeholder>
            <w:docPart w:val="F97CC3C73FAD472A969015683E491A4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783094">
            <w:t>Добра</w:t>
          </w:r>
        </w:sdtContent>
      </w:sdt>
      <w:r w:rsidRPr="00783094">
        <w:t xml:space="preserve">; </w:t>
      </w:r>
      <w:proofErr w:type="spellStart"/>
      <w:r w:rsidRPr="00783094">
        <w:t>Предмет</w:t>
      </w:r>
      <w:proofErr w:type="spellEnd"/>
      <w:r w:rsidRPr="00783094">
        <w:t xml:space="preserve"> </w:t>
      </w:r>
      <w:proofErr w:type="spellStart"/>
      <w:r w:rsidRPr="00783094">
        <w:t>јавне</w:t>
      </w:r>
      <w:proofErr w:type="spellEnd"/>
      <w:r w:rsidRPr="00783094">
        <w:t xml:space="preserve"> </w:t>
      </w:r>
      <w:proofErr w:type="spellStart"/>
      <w:r w:rsidRPr="00783094">
        <w:t>набавке</w:t>
      </w:r>
      <w:proofErr w:type="spellEnd"/>
      <w:r w:rsidRPr="00783094">
        <w:t>:</w:t>
      </w:r>
      <w:r w:rsidR="008F5E12" w:rsidRPr="00783094">
        <w:rPr>
          <w:b/>
          <w:noProof/>
        </w:rPr>
        <w:t xml:space="preserve"> </w:t>
      </w:r>
      <w:r w:rsidR="00C64154">
        <w:rPr>
          <w:b/>
          <w:noProof/>
        </w:rPr>
        <w:t>Набавка регистрованог</w:t>
      </w:r>
      <w:r w:rsidR="00C64154" w:rsidRPr="00D7354F">
        <w:rPr>
          <w:b/>
          <w:noProof/>
        </w:rPr>
        <w:t xml:space="preserve"> лека ван Листе лекова – </w:t>
      </w:r>
      <w:r w:rsidR="00C64154">
        <w:rPr>
          <w:b/>
          <w:noProof/>
          <w:lang w:val="en-US"/>
        </w:rPr>
        <w:t xml:space="preserve">oseltamivir 75mg </w:t>
      </w:r>
      <w:r w:rsidR="00C64154">
        <w:rPr>
          <w:b/>
          <w:noProof/>
        </w:rPr>
        <w:t xml:space="preserve">капсула </w:t>
      </w:r>
      <w:proofErr w:type="spellStart"/>
      <w:r w:rsidR="00C64154">
        <w:rPr>
          <w:b/>
        </w:rPr>
        <w:t>за</w:t>
      </w:r>
      <w:proofErr w:type="spellEnd"/>
      <w:r w:rsidR="00C64154">
        <w:rPr>
          <w:b/>
        </w:rPr>
        <w:t xml:space="preserve"> </w:t>
      </w:r>
      <w:proofErr w:type="spellStart"/>
      <w:r w:rsidR="00C64154">
        <w:rPr>
          <w:b/>
        </w:rPr>
        <w:t>потребе</w:t>
      </w:r>
      <w:proofErr w:type="spellEnd"/>
      <w:r w:rsidR="00C64154">
        <w:rPr>
          <w:b/>
        </w:rPr>
        <w:t xml:space="preserve"> </w:t>
      </w:r>
      <w:proofErr w:type="spellStart"/>
      <w:r w:rsidR="00C64154">
        <w:rPr>
          <w:b/>
        </w:rPr>
        <w:t>клиника</w:t>
      </w:r>
      <w:proofErr w:type="spellEnd"/>
      <w:r w:rsidR="00C64154">
        <w:rPr>
          <w:b/>
        </w:rPr>
        <w:t xml:space="preserve"> </w:t>
      </w:r>
      <w:proofErr w:type="spellStart"/>
      <w:r w:rsidR="00C64154" w:rsidRPr="004E6C4F">
        <w:rPr>
          <w:b/>
        </w:rPr>
        <w:t>К</w:t>
      </w:r>
      <w:r w:rsidR="00C64154">
        <w:rPr>
          <w:b/>
        </w:rPr>
        <w:t>линичког</w:t>
      </w:r>
      <w:proofErr w:type="spellEnd"/>
      <w:r w:rsidR="00C64154">
        <w:rPr>
          <w:b/>
        </w:rPr>
        <w:t xml:space="preserve"> </w:t>
      </w:r>
      <w:proofErr w:type="spellStart"/>
      <w:r w:rsidR="00C64154">
        <w:rPr>
          <w:b/>
        </w:rPr>
        <w:t>центра</w:t>
      </w:r>
      <w:proofErr w:type="spellEnd"/>
      <w:r w:rsidR="00C64154">
        <w:rPr>
          <w:b/>
        </w:rPr>
        <w:t xml:space="preserve"> </w:t>
      </w:r>
      <w:proofErr w:type="spellStart"/>
      <w:r w:rsidR="00C64154">
        <w:rPr>
          <w:b/>
        </w:rPr>
        <w:t>Војводине</w:t>
      </w:r>
      <w:proofErr w:type="spellEnd"/>
      <w:r w:rsidRPr="00783094">
        <w:rPr>
          <w:b/>
        </w:rPr>
        <w:t xml:space="preserve">. </w:t>
      </w:r>
    </w:p>
    <w:p w:rsidR="0052287D" w:rsidRPr="00783094" w:rsidRDefault="0052287D" w:rsidP="00783094">
      <w:pPr>
        <w:jc w:val="both"/>
        <w:rPr>
          <w:b/>
          <w:iCs/>
        </w:rPr>
      </w:pPr>
      <w:r w:rsidRPr="00783094">
        <w:rPr>
          <w:rFonts w:eastAsiaTheme="minorHAnsi"/>
          <w:b/>
          <w:bCs/>
        </w:rPr>
        <w:t>OРН</w:t>
      </w:r>
      <w:r w:rsidRPr="00783094">
        <w:rPr>
          <w:rFonts w:eastAsiaTheme="minorHAnsi"/>
          <w:bCs/>
        </w:rPr>
        <w:t>:</w:t>
      </w:r>
      <w:r w:rsidRPr="00783094">
        <w:rPr>
          <w:noProof/>
        </w:rPr>
        <w:t xml:space="preserve"> 33600000 – фармацеутски производи; </w:t>
      </w:r>
      <w:r w:rsidRPr="00783094">
        <w:rPr>
          <w:rFonts w:eastAsiaTheme="minorHAnsi"/>
        </w:rPr>
        <w:t xml:space="preserve">Критеријум је: </w:t>
      </w:r>
      <w:r w:rsidR="001B310D" w:rsidRPr="00783094">
        <w:rPr>
          <w:b/>
          <w:iCs/>
        </w:rPr>
        <w:t>најнижа понуђена цена</w:t>
      </w:r>
    </w:p>
    <w:p w:rsidR="0052287D" w:rsidRPr="00783094" w:rsidRDefault="0052287D" w:rsidP="00783094">
      <w:pPr>
        <w:autoSpaceDE w:val="0"/>
        <w:autoSpaceDN w:val="0"/>
        <w:adjustRightInd w:val="0"/>
        <w:jc w:val="both"/>
      </w:pPr>
    </w:p>
    <w:p w:rsidR="0052287D" w:rsidRPr="00783094" w:rsidRDefault="0052287D" w:rsidP="00783094">
      <w:pPr>
        <w:autoSpaceDE w:val="0"/>
        <w:autoSpaceDN w:val="0"/>
        <w:adjustRightInd w:val="0"/>
        <w:jc w:val="both"/>
      </w:pPr>
      <w:r w:rsidRPr="00783094">
        <w:rPr>
          <w:b/>
        </w:rPr>
        <w:t>Начин преузимања конкурсне документације:</w:t>
      </w:r>
      <w:r w:rsidRPr="00783094">
        <w:t xml:space="preserve"> на интернет страници Клиничког центра Војводине </w:t>
      </w:r>
      <w:hyperlink r:id="rId9" w:history="1">
        <w:r w:rsidRPr="00783094">
          <w:rPr>
            <w:rStyle w:val="Hyperlink"/>
          </w:rPr>
          <w:t>www.kcv.rs</w:t>
        </w:r>
      </w:hyperlink>
      <w:r w:rsidRPr="00783094">
        <w:t xml:space="preserve"> и на Порталу УЈН </w:t>
      </w:r>
      <w:hyperlink r:id="rId10" w:history="1">
        <w:r w:rsidRPr="00783094">
          <w:rPr>
            <w:rStyle w:val="Hyperlink"/>
          </w:rPr>
          <w:t>www.portal.ujn.gov.rs</w:t>
        </w:r>
      </w:hyperlink>
      <w:r w:rsidRPr="00783094">
        <w:t>.</w:t>
      </w:r>
    </w:p>
    <w:p w:rsidR="0052287D" w:rsidRPr="00783094" w:rsidRDefault="0052287D" w:rsidP="00783094">
      <w:pPr>
        <w:autoSpaceDE w:val="0"/>
        <w:autoSpaceDN w:val="0"/>
        <w:adjustRightInd w:val="0"/>
        <w:jc w:val="both"/>
        <w:rPr>
          <w:b/>
        </w:rPr>
      </w:pPr>
    </w:p>
    <w:p w:rsidR="00667267" w:rsidRPr="00783094" w:rsidRDefault="0052287D" w:rsidP="00783094">
      <w:pPr>
        <w:autoSpaceDE w:val="0"/>
        <w:autoSpaceDN w:val="0"/>
        <w:adjustRightInd w:val="0"/>
        <w:jc w:val="both"/>
      </w:pPr>
      <w:proofErr w:type="spellStart"/>
      <w:r w:rsidRPr="00783094">
        <w:rPr>
          <w:b/>
        </w:rPr>
        <w:t>Начин</w:t>
      </w:r>
      <w:proofErr w:type="spellEnd"/>
      <w:r w:rsidRPr="00783094">
        <w:rPr>
          <w:b/>
        </w:rPr>
        <w:t xml:space="preserve"> </w:t>
      </w:r>
      <w:proofErr w:type="spellStart"/>
      <w:r w:rsidRPr="00783094">
        <w:rPr>
          <w:b/>
        </w:rPr>
        <w:t>подношења</w:t>
      </w:r>
      <w:proofErr w:type="spellEnd"/>
      <w:r w:rsidRPr="00783094">
        <w:rPr>
          <w:b/>
        </w:rPr>
        <w:t xml:space="preserve"> </w:t>
      </w:r>
      <w:proofErr w:type="spellStart"/>
      <w:r w:rsidRPr="00783094">
        <w:rPr>
          <w:b/>
        </w:rPr>
        <w:t>понуде</w:t>
      </w:r>
      <w:proofErr w:type="spellEnd"/>
      <w:r w:rsidRPr="00783094">
        <w:rPr>
          <w:b/>
        </w:rPr>
        <w:t xml:space="preserve"> и </w:t>
      </w:r>
      <w:proofErr w:type="spellStart"/>
      <w:r w:rsidRPr="00783094">
        <w:rPr>
          <w:b/>
        </w:rPr>
        <w:t>рок</w:t>
      </w:r>
      <w:proofErr w:type="spellEnd"/>
      <w:r w:rsidRPr="00783094">
        <w:rPr>
          <w:b/>
        </w:rPr>
        <w:t xml:space="preserve"> </w:t>
      </w:r>
      <w:proofErr w:type="spellStart"/>
      <w:r w:rsidRPr="00783094">
        <w:rPr>
          <w:b/>
        </w:rPr>
        <w:t>за</w:t>
      </w:r>
      <w:proofErr w:type="spellEnd"/>
      <w:r w:rsidRPr="00783094">
        <w:rPr>
          <w:b/>
        </w:rPr>
        <w:t xml:space="preserve"> </w:t>
      </w:r>
      <w:proofErr w:type="spellStart"/>
      <w:r w:rsidRPr="00783094">
        <w:rPr>
          <w:b/>
        </w:rPr>
        <w:t>подношење</w:t>
      </w:r>
      <w:proofErr w:type="spellEnd"/>
      <w:r w:rsidRPr="00783094">
        <w:rPr>
          <w:b/>
        </w:rPr>
        <w:t xml:space="preserve"> </w:t>
      </w:r>
      <w:proofErr w:type="spellStart"/>
      <w:r w:rsidRPr="00783094">
        <w:rPr>
          <w:b/>
        </w:rPr>
        <w:t>понуде</w:t>
      </w:r>
      <w:proofErr w:type="spellEnd"/>
      <w:r w:rsidRPr="00783094">
        <w:rPr>
          <w:b/>
        </w:rPr>
        <w:t xml:space="preserve">: </w:t>
      </w:r>
      <w:proofErr w:type="spellStart"/>
      <w:r w:rsidRPr="00783094">
        <w:t>Понуде</w:t>
      </w:r>
      <w:proofErr w:type="spellEnd"/>
      <w:r w:rsidRPr="00783094">
        <w:t xml:space="preserve"> </w:t>
      </w:r>
      <w:proofErr w:type="spellStart"/>
      <w:r w:rsidRPr="00783094">
        <w:t>се</w:t>
      </w:r>
      <w:proofErr w:type="spellEnd"/>
      <w:r w:rsidRPr="00783094">
        <w:t xml:space="preserve"> </w:t>
      </w:r>
      <w:proofErr w:type="spellStart"/>
      <w:r w:rsidRPr="00783094">
        <w:t>достављају</w:t>
      </w:r>
      <w:proofErr w:type="spellEnd"/>
      <w:r w:rsidRPr="00783094">
        <w:t xml:space="preserve"> у </w:t>
      </w:r>
      <w:proofErr w:type="spellStart"/>
      <w:r w:rsidRPr="00783094">
        <w:t>затвореној</w:t>
      </w:r>
      <w:proofErr w:type="spellEnd"/>
      <w:r w:rsidRPr="00783094">
        <w:t xml:space="preserve"> </w:t>
      </w:r>
      <w:proofErr w:type="spellStart"/>
      <w:r w:rsidRPr="00783094">
        <w:t>коверти</w:t>
      </w:r>
      <w:proofErr w:type="spellEnd"/>
      <w:r w:rsidRPr="00783094">
        <w:t xml:space="preserve"> </w:t>
      </w:r>
      <w:proofErr w:type="spellStart"/>
      <w:r w:rsidRPr="00783094">
        <w:t>са</w:t>
      </w:r>
      <w:proofErr w:type="spellEnd"/>
      <w:r w:rsidRPr="00783094">
        <w:t xml:space="preserve"> </w:t>
      </w:r>
      <w:proofErr w:type="spellStart"/>
      <w:r w:rsidRPr="00783094">
        <w:t>бројем</w:t>
      </w:r>
      <w:proofErr w:type="spellEnd"/>
      <w:r w:rsidRPr="00783094">
        <w:t xml:space="preserve"> и </w:t>
      </w:r>
      <w:proofErr w:type="spellStart"/>
      <w:r w:rsidRPr="00783094">
        <w:t>називом</w:t>
      </w:r>
      <w:proofErr w:type="spellEnd"/>
      <w:r w:rsidRPr="00783094">
        <w:t xml:space="preserve"> </w:t>
      </w:r>
      <w:proofErr w:type="spellStart"/>
      <w:r w:rsidRPr="00783094">
        <w:t>јавне</w:t>
      </w:r>
      <w:proofErr w:type="spellEnd"/>
      <w:r w:rsidRPr="00783094">
        <w:t xml:space="preserve"> </w:t>
      </w:r>
      <w:proofErr w:type="spellStart"/>
      <w:r w:rsidRPr="00783094">
        <w:t>набавке</w:t>
      </w:r>
      <w:proofErr w:type="spellEnd"/>
      <w:r w:rsidRPr="00783094">
        <w:t xml:space="preserve"> </w:t>
      </w:r>
      <w:proofErr w:type="spellStart"/>
      <w:r w:rsidRPr="00783094">
        <w:t>за</w:t>
      </w:r>
      <w:proofErr w:type="spellEnd"/>
      <w:r w:rsidRPr="00783094">
        <w:t xml:space="preserve"> </w:t>
      </w:r>
      <w:proofErr w:type="spellStart"/>
      <w:r w:rsidRPr="00783094">
        <w:t>коју</w:t>
      </w:r>
      <w:proofErr w:type="spellEnd"/>
      <w:r w:rsidRPr="00783094">
        <w:t xml:space="preserve"> </w:t>
      </w:r>
      <w:proofErr w:type="spellStart"/>
      <w:r w:rsidRPr="00783094">
        <w:t>се</w:t>
      </w:r>
      <w:proofErr w:type="spellEnd"/>
      <w:r w:rsidRPr="00783094">
        <w:t xml:space="preserve"> </w:t>
      </w:r>
      <w:proofErr w:type="spellStart"/>
      <w:r w:rsidRPr="00783094">
        <w:t>доставља</w:t>
      </w:r>
      <w:proofErr w:type="spellEnd"/>
      <w:r w:rsidRPr="00783094">
        <w:t xml:space="preserve"> </w:t>
      </w:r>
      <w:proofErr w:type="spellStart"/>
      <w:r w:rsidRPr="00783094">
        <w:t>понуда</w:t>
      </w:r>
      <w:proofErr w:type="spellEnd"/>
      <w:r w:rsidRPr="00783094">
        <w:t xml:space="preserve"> "</w:t>
      </w:r>
      <w:proofErr w:type="spellStart"/>
      <w:r w:rsidRPr="00783094">
        <w:t>Понуда</w:t>
      </w:r>
      <w:proofErr w:type="spellEnd"/>
      <w:r w:rsidRPr="00783094">
        <w:t xml:space="preserve"> </w:t>
      </w:r>
      <w:proofErr w:type="spellStart"/>
      <w:r w:rsidRPr="00783094">
        <w:t>за</w:t>
      </w:r>
      <w:proofErr w:type="spellEnd"/>
      <w:r w:rsidRPr="00783094">
        <w:t xml:space="preserve"> </w:t>
      </w:r>
      <w:r w:rsidR="001B310D" w:rsidRPr="00783094">
        <w:rPr>
          <w:b/>
        </w:rPr>
        <w:t xml:space="preserve">ЈН </w:t>
      </w:r>
      <w:r w:rsidR="00C64154">
        <w:rPr>
          <w:b/>
          <w:noProof/>
        </w:rPr>
        <w:t>331</w:t>
      </w:r>
      <w:r w:rsidR="008F5E12" w:rsidRPr="00783094">
        <w:rPr>
          <w:b/>
          <w:noProof/>
        </w:rPr>
        <w:t xml:space="preserve">-18-O - </w:t>
      </w:r>
      <w:r w:rsidR="00C64154">
        <w:rPr>
          <w:b/>
          <w:noProof/>
        </w:rPr>
        <w:t>Набавка регистрованог</w:t>
      </w:r>
      <w:r w:rsidR="00C64154" w:rsidRPr="00D7354F">
        <w:rPr>
          <w:b/>
          <w:noProof/>
        </w:rPr>
        <w:t xml:space="preserve"> лека ван Листе лекова – </w:t>
      </w:r>
      <w:r w:rsidR="00C64154">
        <w:rPr>
          <w:b/>
          <w:noProof/>
          <w:lang w:val="en-US"/>
        </w:rPr>
        <w:t xml:space="preserve">oseltamivir 75mg </w:t>
      </w:r>
      <w:r w:rsidR="00C64154">
        <w:rPr>
          <w:b/>
          <w:noProof/>
        </w:rPr>
        <w:t xml:space="preserve">капсула </w:t>
      </w:r>
      <w:proofErr w:type="spellStart"/>
      <w:r w:rsidR="00C64154">
        <w:rPr>
          <w:b/>
        </w:rPr>
        <w:t>за</w:t>
      </w:r>
      <w:proofErr w:type="spellEnd"/>
      <w:r w:rsidR="00C64154">
        <w:rPr>
          <w:b/>
        </w:rPr>
        <w:t xml:space="preserve"> </w:t>
      </w:r>
      <w:proofErr w:type="spellStart"/>
      <w:r w:rsidR="00C64154">
        <w:rPr>
          <w:b/>
        </w:rPr>
        <w:t>потребе</w:t>
      </w:r>
      <w:proofErr w:type="spellEnd"/>
      <w:r w:rsidR="00C64154">
        <w:rPr>
          <w:b/>
        </w:rPr>
        <w:t xml:space="preserve"> </w:t>
      </w:r>
      <w:proofErr w:type="spellStart"/>
      <w:r w:rsidR="00C64154">
        <w:rPr>
          <w:b/>
        </w:rPr>
        <w:t>клиника</w:t>
      </w:r>
      <w:proofErr w:type="spellEnd"/>
      <w:r w:rsidR="00C64154">
        <w:rPr>
          <w:b/>
        </w:rPr>
        <w:t xml:space="preserve"> </w:t>
      </w:r>
      <w:proofErr w:type="spellStart"/>
      <w:r w:rsidR="00C64154" w:rsidRPr="004E6C4F">
        <w:rPr>
          <w:b/>
        </w:rPr>
        <w:t>К</w:t>
      </w:r>
      <w:r w:rsidR="00C64154">
        <w:rPr>
          <w:b/>
        </w:rPr>
        <w:t>линичког</w:t>
      </w:r>
      <w:proofErr w:type="spellEnd"/>
      <w:r w:rsidR="00C64154">
        <w:rPr>
          <w:b/>
        </w:rPr>
        <w:t xml:space="preserve"> </w:t>
      </w:r>
      <w:proofErr w:type="spellStart"/>
      <w:r w:rsidR="00C64154">
        <w:rPr>
          <w:b/>
        </w:rPr>
        <w:t>центра</w:t>
      </w:r>
      <w:proofErr w:type="spellEnd"/>
      <w:r w:rsidR="00C64154">
        <w:rPr>
          <w:b/>
        </w:rPr>
        <w:t xml:space="preserve"> </w:t>
      </w:r>
      <w:proofErr w:type="spellStart"/>
      <w:r w:rsidR="00C64154">
        <w:rPr>
          <w:b/>
        </w:rPr>
        <w:t>Војводине</w:t>
      </w:r>
      <w:proofErr w:type="spellEnd"/>
      <w:r w:rsidR="00667267" w:rsidRPr="00783094">
        <w:t>”</w:t>
      </w:r>
      <w:r w:rsidR="00667267" w:rsidRPr="00783094">
        <w:rPr>
          <w:b/>
        </w:rPr>
        <w:t>.</w:t>
      </w:r>
      <w:r w:rsidR="00667267" w:rsidRPr="00783094">
        <w:t xml:space="preserve"> </w:t>
      </w:r>
    </w:p>
    <w:p w:rsidR="008F5E12" w:rsidRPr="00783094" w:rsidRDefault="008F5E12" w:rsidP="00783094">
      <w:pPr>
        <w:autoSpaceDE w:val="0"/>
        <w:autoSpaceDN w:val="0"/>
        <w:adjustRightInd w:val="0"/>
        <w:jc w:val="both"/>
      </w:pPr>
    </w:p>
    <w:p w:rsidR="0052287D" w:rsidRPr="00783094" w:rsidRDefault="0052287D" w:rsidP="00783094">
      <w:pPr>
        <w:autoSpaceDE w:val="0"/>
        <w:autoSpaceDN w:val="0"/>
        <w:adjustRightInd w:val="0"/>
        <w:jc w:val="both"/>
        <w:rPr>
          <w:b/>
        </w:rPr>
      </w:pPr>
      <w:r w:rsidRPr="00783094">
        <w:t>На полеђини коверте обавезно навести тачан назив понуђача, тачну адресу и контакт.</w:t>
      </w:r>
    </w:p>
    <w:p w:rsidR="0052287D" w:rsidRPr="00783094" w:rsidRDefault="0052287D" w:rsidP="00783094">
      <w:pPr>
        <w:autoSpaceDE w:val="0"/>
        <w:autoSpaceDN w:val="0"/>
        <w:adjustRightInd w:val="0"/>
        <w:jc w:val="both"/>
        <w:rPr>
          <w:b/>
        </w:rPr>
      </w:pPr>
    </w:p>
    <w:p w:rsidR="0052287D" w:rsidRPr="00783094" w:rsidRDefault="0052287D" w:rsidP="00783094">
      <w:pPr>
        <w:autoSpaceDE w:val="0"/>
        <w:autoSpaceDN w:val="0"/>
        <w:adjustRightInd w:val="0"/>
        <w:jc w:val="both"/>
      </w:pPr>
      <w:r w:rsidRPr="00783094">
        <w:rPr>
          <w:b/>
        </w:rPr>
        <w:t>Понуде се достављају на адресу:</w:t>
      </w:r>
      <w:r w:rsidRPr="00783094">
        <w:t xml:space="preserve"> Клинички центар Војводине, Нови Сад, ул. Хајдук Вељкова бр. 1, поштом или лично, искључиво преко писарнице КЦВ.</w:t>
      </w:r>
    </w:p>
    <w:p w:rsidR="0052287D" w:rsidRPr="00783094" w:rsidRDefault="0052287D" w:rsidP="00783094">
      <w:pPr>
        <w:autoSpaceDE w:val="0"/>
        <w:autoSpaceDN w:val="0"/>
        <w:adjustRightInd w:val="0"/>
        <w:jc w:val="both"/>
      </w:pPr>
    </w:p>
    <w:p w:rsidR="0052287D" w:rsidRPr="00783094" w:rsidRDefault="0052287D" w:rsidP="00783094">
      <w:pPr>
        <w:autoSpaceDE w:val="0"/>
        <w:autoSpaceDN w:val="0"/>
        <w:adjustRightInd w:val="0"/>
        <w:jc w:val="both"/>
        <w:rPr>
          <w:b/>
        </w:rPr>
      </w:pPr>
      <w:proofErr w:type="spellStart"/>
      <w:proofErr w:type="gramStart"/>
      <w:r w:rsidRPr="00783094">
        <w:rPr>
          <w:b/>
        </w:rPr>
        <w:t>Рок</w:t>
      </w:r>
      <w:proofErr w:type="spellEnd"/>
      <w:r w:rsidRPr="00783094">
        <w:rPr>
          <w:b/>
        </w:rPr>
        <w:t xml:space="preserve"> </w:t>
      </w:r>
      <w:proofErr w:type="spellStart"/>
      <w:r w:rsidRPr="00783094">
        <w:rPr>
          <w:b/>
        </w:rPr>
        <w:t>за</w:t>
      </w:r>
      <w:proofErr w:type="spellEnd"/>
      <w:r w:rsidRPr="00783094">
        <w:rPr>
          <w:b/>
        </w:rPr>
        <w:t xml:space="preserve"> </w:t>
      </w:r>
      <w:proofErr w:type="spellStart"/>
      <w:r w:rsidRPr="00783094">
        <w:rPr>
          <w:b/>
        </w:rPr>
        <w:t>подношење</w:t>
      </w:r>
      <w:proofErr w:type="spellEnd"/>
      <w:r w:rsidRPr="00783094">
        <w:rPr>
          <w:b/>
        </w:rPr>
        <w:t xml:space="preserve"> </w:t>
      </w:r>
      <w:proofErr w:type="spellStart"/>
      <w:r w:rsidRPr="00783094">
        <w:rPr>
          <w:b/>
        </w:rPr>
        <w:t>понуда</w:t>
      </w:r>
      <w:proofErr w:type="spellEnd"/>
      <w:r w:rsidRPr="00783094">
        <w:t xml:space="preserve"> </w:t>
      </w:r>
      <w:proofErr w:type="spellStart"/>
      <w:r w:rsidRPr="00783094">
        <w:t>је</w:t>
      </w:r>
      <w:proofErr w:type="spellEnd"/>
      <w:r w:rsidRPr="00783094">
        <w:rPr>
          <w:b/>
        </w:rPr>
        <w:t xml:space="preserve"> </w:t>
      </w:r>
      <w:r w:rsidR="00C64154" w:rsidRPr="003F3777">
        <w:rPr>
          <w:b/>
        </w:rPr>
        <w:t>15</w:t>
      </w:r>
      <w:r w:rsidR="001B310D" w:rsidRPr="003F3777">
        <w:rPr>
          <w:b/>
        </w:rPr>
        <w:t>.01</w:t>
      </w:r>
      <w:r w:rsidR="002C2038" w:rsidRPr="003F3777">
        <w:rPr>
          <w:b/>
        </w:rPr>
        <w:t>.2019</w:t>
      </w:r>
      <w:r w:rsidRPr="003F3777">
        <w:rPr>
          <w:b/>
        </w:rPr>
        <w:t>.</w:t>
      </w:r>
      <w:proofErr w:type="gramEnd"/>
      <w:r w:rsidRPr="00783094">
        <w:rPr>
          <w:b/>
        </w:rPr>
        <w:t xml:space="preserve"> године</w:t>
      </w:r>
      <w:r w:rsidRPr="00783094">
        <w:t xml:space="preserve"> до </w:t>
      </w:r>
      <w:r w:rsidRPr="00783094">
        <w:rPr>
          <w:b/>
        </w:rPr>
        <w:t>08,00 часова.</w:t>
      </w:r>
    </w:p>
    <w:p w:rsidR="0052287D" w:rsidRPr="00783094" w:rsidRDefault="0052287D" w:rsidP="00783094">
      <w:pPr>
        <w:autoSpaceDE w:val="0"/>
        <w:autoSpaceDN w:val="0"/>
        <w:adjustRightInd w:val="0"/>
        <w:jc w:val="both"/>
      </w:pPr>
    </w:p>
    <w:p w:rsidR="0052287D" w:rsidRPr="00783094" w:rsidRDefault="0052287D" w:rsidP="00783094">
      <w:pPr>
        <w:autoSpaceDE w:val="0"/>
        <w:autoSpaceDN w:val="0"/>
        <w:adjustRightInd w:val="0"/>
        <w:jc w:val="both"/>
      </w:pPr>
      <w:r w:rsidRPr="00783094">
        <w:rPr>
          <w:b/>
        </w:rPr>
        <w:t xml:space="preserve">Место, време и начин отварања понуда: </w:t>
      </w:r>
      <w:proofErr w:type="spellStart"/>
      <w:r w:rsidRPr="00783094">
        <w:t>Јавно</w:t>
      </w:r>
      <w:proofErr w:type="spellEnd"/>
      <w:r w:rsidRPr="00783094">
        <w:t xml:space="preserve"> </w:t>
      </w:r>
      <w:proofErr w:type="spellStart"/>
      <w:r w:rsidRPr="00783094">
        <w:t>отварање</w:t>
      </w:r>
      <w:proofErr w:type="spellEnd"/>
      <w:r w:rsidRPr="00783094">
        <w:t xml:space="preserve"> </w:t>
      </w:r>
      <w:proofErr w:type="spellStart"/>
      <w:r w:rsidRPr="00783094">
        <w:t>понуда</w:t>
      </w:r>
      <w:proofErr w:type="spellEnd"/>
      <w:r w:rsidRPr="00783094">
        <w:t xml:space="preserve"> </w:t>
      </w:r>
      <w:proofErr w:type="spellStart"/>
      <w:r w:rsidRPr="00783094">
        <w:t>обавиће</w:t>
      </w:r>
      <w:proofErr w:type="spellEnd"/>
      <w:r w:rsidRPr="00783094">
        <w:t xml:space="preserve"> </w:t>
      </w:r>
      <w:proofErr w:type="spellStart"/>
      <w:r w:rsidRPr="00783094">
        <w:t>се</w:t>
      </w:r>
      <w:proofErr w:type="spellEnd"/>
      <w:r w:rsidRPr="00783094">
        <w:t xml:space="preserve"> у </w:t>
      </w:r>
      <w:proofErr w:type="spellStart"/>
      <w:r w:rsidRPr="00783094">
        <w:t>Управној</w:t>
      </w:r>
      <w:proofErr w:type="spellEnd"/>
      <w:r w:rsidRPr="00783094">
        <w:t xml:space="preserve"> </w:t>
      </w:r>
      <w:proofErr w:type="spellStart"/>
      <w:r w:rsidRPr="00783094">
        <w:t>згради</w:t>
      </w:r>
      <w:proofErr w:type="spellEnd"/>
      <w:r w:rsidRPr="00783094">
        <w:t xml:space="preserve"> </w:t>
      </w:r>
      <w:proofErr w:type="spellStart"/>
      <w:r w:rsidRPr="00783094">
        <w:t>Клиничког</w:t>
      </w:r>
      <w:proofErr w:type="spellEnd"/>
      <w:r w:rsidRPr="00783094">
        <w:t xml:space="preserve"> </w:t>
      </w:r>
      <w:proofErr w:type="spellStart"/>
      <w:r w:rsidRPr="00783094">
        <w:t>центра</w:t>
      </w:r>
      <w:proofErr w:type="spellEnd"/>
      <w:r w:rsidRPr="00783094">
        <w:t xml:space="preserve"> </w:t>
      </w:r>
      <w:proofErr w:type="spellStart"/>
      <w:r w:rsidRPr="00783094">
        <w:t>Војводине</w:t>
      </w:r>
      <w:proofErr w:type="spellEnd"/>
      <w:r w:rsidRPr="00783094">
        <w:t xml:space="preserve">, </w:t>
      </w:r>
      <w:proofErr w:type="spellStart"/>
      <w:r w:rsidRPr="00783094">
        <w:t>дана</w:t>
      </w:r>
      <w:proofErr w:type="spellEnd"/>
      <w:r w:rsidRPr="00783094">
        <w:t xml:space="preserve"> </w:t>
      </w:r>
      <w:r w:rsidR="00C64154" w:rsidRPr="003F3777">
        <w:rPr>
          <w:b/>
        </w:rPr>
        <w:t>15</w:t>
      </w:r>
      <w:r w:rsidR="001B310D" w:rsidRPr="003F3777">
        <w:rPr>
          <w:b/>
        </w:rPr>
        <w:t>.01</w:t>
      </w:r>
      <w:r w:rsidR="002C2038" w:rsidRPr="003F3777">
        <w:rPr>
          <w:b/>
        </w:rPr>
        <w:t>.2019</w:t>
      </w:r>
      <w:r w:rsidRPr="003F3777">
        <w:rPr>
          <w:b/>
        </w:rPr>
        <w:t>.</w:t>
      </w:r>
      <w:r w:rsidRPr="00783094">
        <w:rPr>
          <w:b/>
        </w:rPr>
        <w:t xml:space="preserve"> године </w:t>
      </w:r>
      <w:r w:rsidRPr="00783094">
        <w:rPr>
          <w:color w:val="000000" w:themeColor="text1"/>
        </w:rPr>
        <w:t xml:space="preserve">у </w:t>
      </w:r>
      <w:r w:rsidRPr="003F3777">
        <w:rPr>
          <w:b/>
          <w:color w:val="000000" w:themeColor="text1"/>
        </w:rPr>
        <w:t>10,00 часова</w:t>
      </w:r>
      <w:r w:rsidRPr="00783094">
        <w:rPr>
          <w:b/>
          <w:color w:val="000000" w:themeColor="text1"/>
        </w:rPr>
        <w:t>.</w:t>
      </w:r>
    </w:p>
    <w:p w:rsidR="0052287D" w:rsidRPr="00783094" w:rsidRDefault="0052287D" w:rsidP="00783094">
      <w:pPr>
        <w:autoSpaceDE w:val="0"/>
        <w:autoSpaceDN w:val="0"/>
        <w:adjustRightInd w:val="0"/>
        <w:jc w:val="both"/>
        <w:rPr>
          <w:b/>
        </w:rPr>
      </w:pPr>
      <w:r w:rsidRPr="00783094">
        <w:t>Јавном отварању понуда могу да присуствују представници понуђача са овлашћењем.</w:t>
      </w:r>
    </w:p>
    <w:p w:rsidR="0052287D" w:rsidRPr="00783094" w:rsidRDefault="0052287D" w:rsidP="00783094">
      <w:pPr>
        <w:autoSpaceDE w:val="0"/>
        <w:autoSpaceDN w:val="0"/>
        <w:adjustRightInd w:val="0"/>
        <w:jc w:val="both"/>
      </w:pPr>
    </w:p>
    <w:p w:rsidR="0052287D" w:rsidRPr="00783094" w:rsidRDefault="0052287D" w:rsidP="00783094">
      <w:pPr>
        <w:autoSpaceDE w:val="0"/>
        <w:autoSpaceDN w:val="0"/>
        <w:adjustRightInd w:val="0"/>
        <w:jc w:val="both"/>
      </w:pPr>
      <w:r w:rsidRPr="00783094">
        <w:rPr>
          <w:b/>
        </w:rPr>
        <w:t xml:space="preserve">Рок за доношење одлуке: </w:t>
      </w:r>
      <w:r w:rsidRPr="00783094">
        <w:t>Одлука о додели уговора биће донета у року од 25 дана од отварања понуда, осим у нарочито оправданим случајевима када може бити 40 дана.</w:t>
      </w:r>
    </w:p>
    <w:p w:rsidR="0052287D" w:rsidRPr="00783094" w:rsidRDefault="0052287D" w:rsidP="00783094">
      <w:pPr>
        <w:autoSpaceDE w:val="0"/>
        <w:autoSpaceDN w:val="0"/>
        <w:adjustRightInd w:val="0"/>
        <w:jc w:val="both"/>
      </w:pPr>
      <w:bookmarkStart w:id="0" w:name="_GoBack"/>
      <w:bookmarkEnd w:id="0"/>
    </w:p>
    <w:p w:rsidR="00435FB2" w:rsidRPr="00783094" w:rsidRDefault="0052287D" w:rsidP="00783094">
      <w:pPr>
        <w:jc w:val="both"/>
      </w:pPr>
      <w:r w:rsidRPr="00783094">
        <w:rPr>
          <w:b/>
        </w:rPr>
        <w:t xml:space="preserve">Лице за контакт: </w:t>
      </w:r>
      <w:r w:rsidRPr="00783094">
        <w:t>за административна и правна питања Служба з</w:t>
      </w:r>
      <w:r w:rsidR="00C64154">
        <w:t>а медицинске јавне набавке, тел</w:t>
      </w:r>
      <w:r w:rsidRPr="00783094">
        <w:t>: 021/487-2228, а за стручна питања Иванка Крајчир, тел: 021/484-3461.</w:t>
      </w:r>
    </w:p>
    <w:p w:rsidR="00435FB2" w:rsidRPr="00783094" w:rsidRDefault="00435FB2" w:rsidP="00783094">
      <w:pPr>
        <w:jc w:val="both"/>
      </w:pPr>
    </w:p>
    <w:p w:rsidR="00435FB2" w:rsidRPr="00783094" w:rsidRDefault="00435FB2" w:rsidP="00783094">
      <w:pPr>
        <w:jc w:val="both"/>
      </w:pPr>
    </w:p>
    <w:sectPr w:rsidR="00435FB2" w:rsidRPr="00783094" w:rsidSect="0029721E">
      <w:type w:val="continuous"/>
      <w:pgSz w:w="11906" w:h="16838" w:code="9"/>
      <w:pgMar w:top="1418" w:right="1418" w:bottom="1418" w:left="1418" w:header="737" w:footer="794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44DF" w:rsidRDefault="00E344DF">
      <w:r>
        <w:separator/>
      </w:r>
    </w:p>
  </w:endnote>
  <w:endnote w:type="continuationSeparator" w:id="0">
    <w:p w:rsidR="00E344DF" w:rsidRDefault="00E344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44DF" w:rsidRDefault="00E344DF">
      <w:r>
        <w:separator/>
      </w:r>
    </w:p>
  </w:footnote>
  <w:footnote w:type="continuationSeparator" w:id="0">
    <w:p w:rsidR="00E344DF" w:rsidRDefault="00E344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FB2" w:rsidRDefault="009401E9" w:rsidP="00594960">
    <w:pPr>
      <w:pStyle w:val="Header"/>
      <w:jc w:val="center"/>
      <w:rPr>
        <w:b/>
        <w:sz w:val="22"/>
      </w:rPr>
    </w:pPr>
    <w:r w:rsidRPr="009401E9">
      <w:rPr>
        <w:b/>
        <w:noProof/>
        <w:sz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2050" DrawAspect="Content" ObjectID="_1607156961" r:id="rId2"/>
      </w:pict>
    </w:r>
    <w:r w:rsidR="00435FB2" w:rsidRPr="00435FB2">
      <w:rPr>
        <w:b/>
        <w:sz w:val="22"/>
      </w:rPr>
      <w:t>КЛИНИЧКИ ЦЕНТАР ВОЈВОДИНЕ</w:t>
    </w:r>
  </w:p>
  <w:p w:rsidR="00CD48EE" w:rsidRPr="00435FB2" w:rsidRDefault="00CD48EE" w:rsidP="00CD48EE">
    <w:pPr>
      <w:pStyle w:val="Header"/>
      <w:jc w:val="center"/>
      <w:rPr>
        <w:sz w:val="22"/>
      </w:rPr>
    </w:pPr>
    <w:r w:rsidRPr="00435FB2">
      <w:rPr>
        <w:sz w:val="22"/>
      </w:rPr>
      <w:t>А</w:t>
    </w:r>
    <w:r>
      <w:rPr>
        <w:sz w:val="22"/>
      </w:rPr>
      <w:t>утономна покрајина</w:t>
    </w:r>
    <w:r w:rsidRPr="00435FB2">
      <w:rPr>
        <w:sz w:val="22"/>
      </w:rPr>
      <w:t xml:space="preserve"> Војводин</w:t>
    </w:r>
    <w:r w:rsidR="004154B7">
      <w:rPr>
        <w:sz w:val="22"/>
      </w:rPr>
      <w:t>а</w:t>
    </w:r>
    <w:r w:rsidRPr="00435FB2">
      <w:rPr>
        <w:sz w:val="22"/>
      </w:rPr>
      <w:t>, Р</w:t>
    </w:r>
    <w:r>
      <w:rPr>
        <w:sz w:val="22"/>
      </w:rPr>
      <w:t>епублика</w:t>
    </w:r>
    <w:r w:rsidRPr="00435FB2">
      <w:rPr>
        <w:sz w:val="22"/>
      </w:rPr>
      <w:t xml:space="preserve"> Србија</w:t>
    </w:r>
  </w:p>
  <w:p w:rsidR="00594960" w:rsidRDefault="00435FB2" w:rsidP="00594960">
    <w:pPr>
      <w:pStyle w:val="Header"/>
      <w:jc w:val="center"/>
      <w:rPr>
        <w:sz w:val="22"/>
      </w:rPr>
    </w:pPr>
    <w:r w:rsidRPr="00435FB2">
      <w:rPr>
        <w:sz w:val="22"/>
      </w:rPr>
      <w:t>Хајдук Вељкова 1, 21000 Нови Сад</w:t>
    </w:r>
    <w:r>
      <w:rPr>
        <w:sz w:val="22"/>
      </w:rPr>
      <w:t xml:space="preserve">, </w:t>
    </w:r>
  </w:p>
  <w:p w:rsidR="00435FB2" w:rsidRDefault="00C21C81" w:rsidP="00594960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>:</w:t>
    </w:r>
    <w:r w:rsidR="00435FB2">
      <w:rPr>
        <w:sz w:val="22"/>
      </w:rPr>
      <w:t xml:space="preserve"> +381 21 </w:t>
    </w:r>
    <w:r w:rsidR="00435FB2" w:rsidRPr="00435FB2">
      <w:rPr>
        <w:sz w:val="22"/>
      </w:rPr>
      <w:t>484 3 484</w:t>
    </w:r>
    <w:r w:rsidR="00435FB2">
      <w:rPr>
        <w:sz w:val="22"/>
      </w:rPr>
      <w:t xml:space="preserve"> </w:t>
    </w:r>
    <w:r w:rsidR="004154B7">
      <w:rPr>
        <w:sz w:val="22"/>
      </w:rPr>
      <w:t>е-адреса</w:t>
    </w:r>
    <w:r>
      <w:rPr>
        <w:sz w:val="22"/>
      </w:rPr>
      <w:t>:</w:t>
    </w:r>
    <w:r w:rsidR="00435FB2">
      <w:rPr>
        <w:sz w:val="22"/>
      </w:rPr>
      <w:t xml:space="preserve"> </w:t>
    </w:r>
    <w:hyperlink r:id="rId3" w:history="1">
      <w:r w:rsidR="00435FB2" w:rsidRPr="00582B61">
        <w:rPr>
          <w:rStyle w:val="Hyperlink"/>
          <w:sz w:val="22"/>
        </w:rPr>
        <w:t>uprava@kcv.rs</w:t>
      </w:r>
    </w:hyperlink>
  </w:p>
  <w:p w:rsidR="00506658" w:rsidRPr="00506658" w:rsidRDefault="009401E9" w:rsidP="00506658">
    <w:pPr>
      <w:pStyle w:val="Header"/>
      <w:jc w:val="center"/>
      <w:rPr>
        <w:sz w:val="22"/>
      </w:rPr>
    </w:pPr>
    <w:hyperlink r:id="rId4" w:history="1">
      <w:r w:rsidR="00506658" w:rsidRPr="00582B61">
        <w:rPr>
          <w:rStyle w:val="Hyperlink"/>
          <w:sz w:val="22"/>
        </w:rPr>
        <w:t>www.kcv.rs</w:t>
      </w:r>
    </w:hyperlink>
    <w:r w:rsidR="00506658">
      <w:rPr>
        <w:sz w:val="22"/>
      </w:rPr>
      <w:t xml:space="preserve"> </w:t>
    </w:r>
  </w:p>
  <w:p w:rsidR="00435FB2" w:rsidRPr="00435FB2" w:rsidRDefault="009401E9" w:rsidP="00435FB2">
    <w:pPr>
      <w:pStyle w:val="Header"/>
      <w:spacing w:after="120"/>
      <w:jc w:val="center"/>
      <w:rPr>
        <w:sz w:val="22"/>
      </w:rPr>
    </w:pPr>
    <w:r w:rsidRPr="009401E9">
      <w:rPr>
        <w:noProof/>
        <w:sz w:val="22"/>
      </w:rPr>
      <w:pict>
        <v:line id="Straight Connector 1" o:spid="_x0000_s2051" style="position:absolute;left:0;text-align:left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" strokecolor="black [3040]">
          <o:lock v:ext="edit" shapetype="f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51550"/>
    <w:multiLevelType w:val="hybridMultilevel"/>
    <w:tmpl w:val="3C3C2692"/>
    <w:lvl w:ilvl="0" w:tplc="7286F7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534856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7D0FB3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7A3C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64307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D34BFB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7879E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CE55A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5A648F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CC7D5F"/>
    <w:multiLevelType w:val="hybridMultilevel"/>
    <w:tmpl w:val="07DA7FB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847DD1"/>
    <w:multiLevelType w:val="hybridMultilevel"/>
    <w:tmpl w:val="89E208B4"/>
    <w:lvl w:ilvl="0" w:tplc="BC92D4A6">
      <w:start w:val="4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C1352A"/>
    <w:multiLevelType w:val="hybridMultilevel"/>
    <w:tmpl w:val="48E8413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attachedTemplate r:id="rId1"/>
  <w:stylePaneFormatFilter w:val="3F01"/>
  <w:documentProtection w:edit="forms" w:enforcement="1" w:cryptProviderType="rsaFull" w:cryptAlgorithmClass="hash" w:cryptAlgorithmType="typeAny" w:cryptAlgorithmSid="4" w:cryptSpinCount="100000" w:hash="ggAhiYuMzeHgm7obTnE9rEI8+ak=" w:salt="ykjoL+7KQFJe7f6ZTxmxIQ==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E7CE1"/>
    <w:rsid w:val="000023E8"/>
    <w:rsid w:val="00022ABF"/>
    <w:rsid w:val="00025CF1"/>
    <w:rsid w:val="00032DF5"/>
    <w:rsid w:val="00037362"/>
    <w:rsid w:val="00046094"/>
    <w:rsid w:val="00052C53"/>
    <w:rsid w:val="000758B1"/>
    <w:rsid w:val="00092CF0"/>
    <w:rsid w:val="000A5F2E"/>
    <w:rsid w:val="000D7827"/>
    <w:rsid w:val="000F1A3E"/>
    <w:rsid w:val="000F7CDA"/>
    <w:rsid w:val="00162087"/>
    <w:rsid w:val="001B310D"/>
    <w:rsid w:val="001E0C74"/>
    <w:rsid w:val="002329E2"/>
    <w:rsid w:val="00234981"/>
    <w:rsid w:val="002956B1"/>
    <w:rsid w:val="0029721E"/>
    <w:rsid w:val="002A2865"/>
    <w:rsid w:val="002A4048"/>
    <w:rsid w:val="002B114A"/>
    <w:rsid w:val="002B74F7"/>
    <w:rsid w:val="002C2038"/>
    <w:rsid w:val="003131F6"/>
    <w:rsid w:val="00323042"/>
    <w:rsid w:val="003436B1"/>
    <w:rsid w:val="00350CE1"/>
    <w:rsid w:val="0036442D"/>
    <w:rsid w:val="003A20BC"/>
    <w:rsid w:val="003A458A"/>
    <w:rsid w:val="003A534F"/>
    <w:rsid w:val="003B0D4A"/>
    <w:rsid w:val="003F3777"/>
    <w:rsid w:val="004154B7"/>
    <w:rsid w:val="00435FB2"/>
    <w:rsid w:val="0047356C"/>
    <w:rsid w:val="00474788"/>
    <w:rsid w:val="00475F54"/>
    <w:rsid w:val="004A3A96"/>
    <w:rsid w:val="004C6A58"/>
    <w:rsid w:val="004E231C"/>
    <w:rsid w:val="005005CD"/>
    <w:rsid w:val="00506658"/>
    <w:rsid w:val="0052287D"/>
    <w:rsid w:val="00537949"/>
    <w:rsid w:val="00542593"/>
    <w:rsid w:val="00576303"/>
    <w:rsid w:val="00581C38"/>
    <w:rsid w:val="00585C03"/>
    <w:rsid w:val="00594960"/>
    <w:rsid w:val="005A2289"/>
    <w:rsid w:val="005C42C5"/>
    <w:rsid w:val="005F3521"/>
    <w:rsid w:val="00602CAA"/>
    <w:rsid w:val="00605A2E"/>
    <w:rsid w:val="006167BF"/>
    <w:rsid w:val="00625113"/>
    <w:rsid w:val="0064209E"/>
    <w:rsid w:val="0064290D"/>
    <w:rsid w:val="00655FAB"/>
    <w:rsid w:val="006668D0"/>
    <w:rsid w:val="00667267"/>
    <w:rsid w:val="00693D73"/>
    <w:rsid w:val="006A2586"/>
    <w:rsid w:val="006E55B4"/>
    <w:rsid w:val="006E708D"/>
    <w:rsid w:val="006E74C5"/>
    <w:rsid w:val="00773756"/>
    <w:rsid w:val="0077799A"/>
    <w:rsid w:val="007814BC"/>
    <w:rsid w:val="00783094"/>
    <w:rsid w:val="0078420D"/>
    <w:rsid w:val="00790678"/>
    <w:rsid w:val="007B0E6B"/>
    <w:rsid w:val="007D4338"/>
    <w:rsid w:val="00850A21"/>
    <w:rsid w:val="00861655"/>
    <w:rsid w:val="008624E7"/>
    <w:rsid w:val="008C4E78"/>
    <w:rsid w:val="008E12D9"/>
    <w:rsid w:val="008F3624"/>
    <w:rsid w:val="008F5E12"/>
    <w:rsid w:val="0091565D"/>
    <w:rsid w:val="0092066C"/>
    <w:rsid w:val="00922E07"/>
    <w:rsid w:val="0092373C"/>
    <w:rsid w:val="00930D11"/>
    <w:rsid w:val="009401E9"/>
    <w:rsid w:val="009409A9"/>
    <w:rsid w:val="00973A94"/>
    <w:rsid w:val="009B1F1C"/>
    <w:rsid w:val="00A04D20"/>
    <w:rsid w:val="00A1593B"/>
    <w:rsid w:val="00A25E1D"/>
    <w:rsid w:val="00A2600C"/>
    <w:rsid w:val="00A56C43"/>
    <w:rsid w:val="00A609C9"/>
    <w:rsid w:val="00A85AAE"/>
    <w:rsid w:val="00AA7EBC"/>
    <w:rsid w:val="00AB3B2D"/>
    <w:rsid w:val="00AC01F7"/>
    <w:rsid w:val="00AC7072"/>
    <w:rsid w:val="00AD70E7"/>
    <w:rsid w:val="00AD794B"/>
    <w:rsid w:val="00AE7CE1"/>
    <w:rsid w:val="00B07F8B"/>
    <w:rsid w:val="00B145B9"/>
    <w:rsid w:val="00B20F85"/>
    <w:rsid w:val="00B24320"/>
    <w:rsid w:val="00B61680"/>
    <w:rsid w:val="00B9025D"/>
    <w:rsid w:val="00BA3695"/>
    <w:rsid w:val="00BC7C50"/>
    <w:rsid w:val="00C05DA7"/>
    <w:rsid w:val="00C21C81"/>
    <w:rsid w:val="00C32E4E"/>
    <w:rsid w:val="00C33A43"/>
    <w:rsid w:val="00C353E1"/>
    <w:rsid w:val="00C43939"/>
    <w:rsid w:val="00C5179D"/>
    <w:rsid w:val="00C55E24"/>
    <w:rsid w:val="00C64154"/>
    <w:rsid w:val="00C83355"/>
    <w:rsid w:val="00C94607"/>
    <w:rsid w:val="00CB166C"/>
    <w:rsid w:val="00CD48EE"/>
    <w:rsid w:val="00CE7442"/>
    <w:rsid w:val="00D85223"/>
    <w:rsid w:val="00D92134"/>
    <w:rsid w:val="00DA49BE"/>
    <w:rsid w:val="00DC584D"/>
    <w:rsid w:val="00E14930"/>
    <w:rsid w:val="00E16EC6"/>
    <w:rsid w:val="00E344DF"/>
    <w:rsid w:val="00E436E2"/>
    <w:rsid w:val="00E47DEE"/>
    <w:rsid w:val="00E81A60"/>
    <w:rsid w:val="00E9365A"/>
    <w:rsid w:val="00EA3354"/>
    <w:rsid w:val="00EB5A37"/>
    <w:rsid w:val="00EE0410"/>
    <w:rsid w:val="00EE1490"/>
    <w:rsid w:val="00EE221E"/>
    <w:rsid w:val="00EE24B0"/>
    <w:rsid w:val="00F06E9C"/>
    <w:rsid w:val="00F358D3"/>
    <w:rsid w:val="00F364BF"/>
    <w:rsid w:val="00F43068"/>
    <w:rsid w:val="00F44962"/>
    <w:rsid w:val="00F86669"/>
    <w:rsid w:val="00F91DF2"/>
    <w:rsid w:val="00F93C0F"/>
    <w:rsid w:val="00FE2E3D"/>
    <w:rsid w:val="00FF0BA2"/>
    <w:rsid w:val="00FF6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E07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922E07"/>
    <w:pPr>
      <w:keepNext/>
      <w:jc w:val="center"/>
      <w:outlineLvl w:val="0"/>
    </w:pPr>
    <w:rPr>
      <w:b/>
      <w:bCs/>
      <w:sz w:val="28"/>
      <w:lang w:val="sl-SI"/>
    </w:rPr>
  </w:style>
  <w:style w:type="paragraph" w:styleId="Heading2">
    <w:name w:val="heading 2"/>
    <w:basedOn w:val="Normal"/>
    <w:next w:val="Normal"/>
    <w:qFormat/>
    <w:rsid w:val="00922E07"/>
    <w:pPr>
      <w:keepNext/>
      <w:outlineLvl w:val="1"/>
    </w:pPr>
    <w:rPr>
      <w:sz w:val="16"/>
      <w:szCs w:val="20"/>
      <w:u w:val="single"/>
    </w:rPr>
  </w:style>
  <w:style w:type="paragraph" w:styleId="Heading7">
    <w:name w:val="heading 7"/>
    <w:basedOn w:val="Normal"/>
    <w:next w:val="Normal"/>
    <w:qFormat/>
    <w:rsid w:val="00922E07"/>
    <w:pPr>
      <w:keepNext/>
      <w:ind w:left="4320"/>
      <w:outlineLvl w:val="6"/>
    </w:pPr>
    <w:rPr>
      <w:b/>
      <w:bCs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922E07"/>
    <w:rPr>
      <w:rFonts w:ascii="Arial" w:hAnsi="Arial" w:cs="Arial"/>
      <w:sz w:val="20"/>
      <w:szCs w:val="20"/>
    </w:rPr>
  </w:style>
  <w:style w:type="paragraph" w:styleId="BodyText">
    <w:name w:val="Body Text"/>
    <w:basedOn w:val="Normal"/>
    <w:rsid w:val="00922E07"/>
    <w:rPr>
      <w:lang w:val="sl-SI"/>
    </w:rPr>
  </w:style>
  <w:style w:type="paragraph" w:styleId="BodyTextIndent">
    <w:name w:val="Body Text Indent"/>
    <w:basedOn w:val="Normal"/>
    <w:rsid w:val="00922E07"/>
    <w:pPr>
      <w:ind w:firstLine="720"/>
      <w:jc w:val="both"/>
    </w:pPr>
    <w:rPr>
      <w:lang w:val="sl-SI"/>
    </w:rPr>
  </w:style>
  <w:style w:type="paragraph" w:styleId="NormalWeb">
    <w:name w:val="Normal (Web)"/>
    <w:basedOn w:val="Normal"/>
    <w:rsid w:val="000A5F2E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  <w:lang w:val="en-US"/>
    </w:rPr>
  </w:style>
  <w:style w:type="paragraph" w:styleId="BalloonText">
    <w:name w:val="Balloon Text"/>
    <w:basedOn w:val="Normal"/>
    <w:semiHidden/>
    <w:rsid w:val="00E47D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F7CD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F7CD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0F7CD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22ABF"/>
    <w:pPr>
      <w:ind w:left="720"/>
      <w:contextualSpacing/>
    </w:pPr>
  </w:style>
  <w:style w:type="character" w:styleId="FollowedHyperlink">
    <w:name w:val="FollowedHyperlink"/>
    <w:basedOn w:val="DefaultParagraphFont"/>
    <w:rsid w:val="00435FB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3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portal.ujn.gov.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cv.r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2013%20ciril%20Memorandu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97CC3C73FAD472A969015683E491A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7DC589-4D48-4F2E-A72C-59384EEFA708}"/>
      </w:docPartPr>
      <w:docPartBody>
        <w:p w:rsidR="00C13CD9" w:rsidRDefault="00790947" w:rsidP="00790947">
          <w:pPr>
            <w:pStyle w:val="F97CC3C73FAD472A969015683E491A4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790947"/>
    <w:rsid w:val="00012021"/>
    <w:rsid w:val="0050309B"/>
    <w:rsid w:val="00505DBA"/>
    <w:rsid w:val="005439C7"/>
    <w:rsid w:val="00790947"/>
    <w:rsid w:val="00C13CD9"/>
    <w:rsid w:val="00C42483"/>
    <w:rsid w:val="00E45845"/>
    <w:rsid w:val="00EE7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0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90947"/>
    <w:rPr>
      <w:color w:val="808080"/>
    </w:rPr>
  </w:style>
  <w:style w:type="paragraph" w:customStyle="1" w:styleId="F97CC3C73FAD472A969015683E491A46">
    <w:name w:val="F97CC3C73FAD472A969015683E491A46"/>
    <w:rsid w:val="0079094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2013 ciril Memorandum.dotx</Template>
  <TotalTime>21</TotalTime>
  <Pages>1</Pages>
  <Words>253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Links>
    <vt:vector size="6" baseType="variant">
      <vt:variant>
        <vt:i4>7012462</vt:i4>
      </vt:variant>
      <vt:variant>
        <vt:i4>3</vt:i4>
      </vt:variant>
      <vt:variant>
        <vt:i4>0</vt:i4>
      </vt:variant>
      <vt:variant>
        <vt:i4>5</vt:i4>
      </vt:variant>
      <vt:variant>
        <vt:lpwstr>http://www.kcv.rs/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KCV-uprava</dc:creator>
  <cp:lastModifiedBy>Miljana</cp:lastModifiedBy>
  <cp:revision>14</cp:revision>
  <cp:lastPrinted>2018-08-16T11:32:00Z</cp:lastPrinted>
  <dcterms:created xsi:type="dcterms:W3CDTF">2018-08-27T06:59:00Z</dcterms:created>
  <dcterms:modified xsi:type="dcterms:W3CDTF">2018-12-24T10:43:00Z</dcterms:modified>
</cp:coreProperties>
</file>