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r w:rsidRPr="00ED06C6">
        <w:rPr>
          <w:bCs/>
        </w:rPr>
        <w:lastRenderedPageBreak/>
        <w:t xml:space="preserve">Број: </w:t>
      </w:r>
      <w:r w:rsidR="00DA7AE8">
        <w:rPr>
          <w:bCs/>
        </w:rPr>
        <w:t>115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r w:rsidRPr="00ED06C6">
        <w:t xml:space="preserve">Дана: </w:t>
      </w:r>
      <w:r w:rsidR="00600026">
        <w:rPr>
          <w:bCs/>
        </w:rPr>
        <w:t>21.05</w:t>
      </w:r>
      <w:r w:rsidR="00DA7AE8">
        <w:rPr>
          <w:bCs/>
        </w:rPr>
        <w:t>.2019. године</w:t>
      </w:r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објављује</w:t>
      </w:r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DA7AE8">
        <w:rPr>
          <w:b w:val="0"/>
          <w:sz w:val="24"/>
          <w:u w:val="single"/>
        </w:rPr>
        <w:t>115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783094">
      <w:pPr>
        <w:jc w:val="both"/>
      </w:pPr>
      <w:r w:rsidRPr="00ED06C6">
        <w:rPr>
          <w:b/>
        </w:rPr>
        <w:t>Врста наручиоца:</w:t>
      </w:r>
      <w:r w:rsidRPr="00ED06C6">
        <w:t xml:space="preserve"> Здравство; </w:t>
      </w:r>
      <w:r w:rsidRPr="00ED06C6">
        <w:rPr>
          <w:b/>
        </w:rPr>
        <w:t>Врста поступка:</w:t>
      </w:r>
      <w:r w:rsidRPr="00ED06C6">
        <w:t xml:space="preserve"> Отворени поступак; </w:t>
      </w:r>
      <w:r w:rsidRPr="00ED06C6">
        <w:rPr>
          <w:b/>
        </w:rPr>
        <w:t>Врста предмета: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D06C6">
            <w:t>Добра</w:t>
          </w:r>
        </w:sdtContent>
      </w:sdt>
      <w:r w:rsidRPr="00ED06C6">
        <w:t xml:space="preserve">; </w:t>
      </w:r>
      <w:r w:rsidRPr="00ED06C6">
        <w:rPr>
          <w:b/>
        </w:rPr>
        <w:t>Предмет јавне набавке:</w:t>
      </w:r>
      <w:r w:rsidR="008F5E12" w:rsidRPr="00ED06C6">
        <w:rPr>
          <w:b/>
          <w:noProof/>
        </w:rPr>
        <w:t xml:space="preserve"> </w:t>
      </w:r>
      <w:r w:rsidR="00635958" w:rsidRPr="00635958">
        <w:t xml:space="preserve">Набавка </w:t>
      </w:r>
      <w:r w:rsidR="00635958" w:rsidRPr="00635958">
        <w:rPr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635958" w:rsidRPr="00635958">
        <w:t xml:space="preserve"> токсикологију и молекуларну генетику</w:t>
      </w:r>
      <w:r w:rsidR="00E60660" w:rsidRPr="00ED06C6">
        <w:t>.</w:t>
      </w:r>
      <w:r w:rsidR="00872C60" w:rsidRPr="00ED06C6">
        <w:t xml:space="preserve"> </w:t>
      </w:r>
      <w:r w:rsidR="00DA7AE8">
        <w:t>Јавна набавка</w:t>
      </w:r>
      <w:r w:rsidR="00872C60" w:rsidRPr="00ED06C6">
        <w:t xml:space="preserve"> није обликован</w:t>
      </w:r>
      <w:r w:rsidR="00E60660" w:rsidRPr="00ED06C6">
        <w:t>а</w:t>
      </w:r>
      <w:r w:rsidR="00872C60" w:rsidRPr="00ED06C6">
        <w:t xml:space="preserve"> по партијама.</w:t>
      </w:r>
    </w:p>
    <w:p w:rsidR="0052287D" w:rsidRPr="00ED06C6" w:rsidRDefault="00DA7AE8" w:rsidP="00783094">
      <w:pPr>
        <w:jc w:val="both"/>
        <w:rPr>
          <w:b/>
          <w:iCs/>
        </w:rPr>
      </w:pPr>
      <w:r w:rsidRPr="00DA7AE8">
        <w:rPr>
          <w:b/>
        </w:rPr>
        <w:t>Ознака и назив из општег речника набавке</w:t>
      </w:r>
      <w:r w:rsidR="0052287D" w:rsidRPr="00DA7AE8">
        <w:rPr>
          <w:rFonts w:eastAsiaTheme="minorHAnsi"/>
          <w:b/>
          <w:bCs/>
        </w:rPr>
        <w:t>:</w:t>
      </w:r>
      <w:r w:rsidR="0052287D" w:rsidRPr="00ED06C6">
        <w:rPr>
          <w:noProof/>
        </w:rPr>
        <w:t xml:space="preserve"> </w:t>
      </w:r>
      <w:r w:rsidRPr="00576497">
        <w:rPr>
          <w:color w:val="000000"/>
        </w:rPr>
        <w:t>39180000</w:t>
      </w:r>
      <w:r>
        <w:rPr>
          <w:color w:val="000000"/>
        </w:rPr>
        <w:t xml:space="preserve"> – Лабораторијски намештај</w:t>
      </w:r>
      <w:r w:rsidR="0052287D" w:rsidRPr="00ED06C6">
        <w:rPr>
          <w:noProof/>
        </w:rPr>
        <w:t xml:space="preserve"> </w:t>
      </w:r>
      <w:r w:rsidR="0052287D" w:rsidRPr="00ED06C6">
        <w:rPr>
          <w:rFonts w:eastAsiaTheme="minorHAnsi"/>
          <w:b/>
        </w:rPr>
        <w:t>Критеријум</w:t>
      </w:r>
      <w:r w:rsidR="0052287D" w:rsidRPr="00ED06C6">
        <w:rPr>
          <w:rFonts w:eastAsiaTheme="minorHAnsi"/>
        </w:rPr>
        <w:t xml:space="preserve">: </w:t>
      </w:r>
      <w:r w:rsidR="001B310D" w:rsidRPr="00ED06C6">
        <w:rPr>
          <w:iCs/>
        </w:rPr>
        <w:t>најнижа понуђена цена</w:t>
      </w:r>
      <w:r w:rsidR="00872C60" w:rsidRPr="00ED06C6">
        <w:rPr>
          <w:iCs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Начин преузимања конкурсне документације:</w:t>
      </w:r>
      <w:r w:rsidRPr="00ED06C6">
        <w:t xml:space="preserve"> на интернет страници Клиничког центра Војводине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на Порталу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 xml:space="preserve">Начин подношења понуде и рок за подношење понуде: </w:t>
      </w:r>
      <w:r w:rsidRPr="00ED06C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DA7AE8" w:rsidRPr="00DA7AE8">
        <w:rPr>
          <w:b/>
        </w:rPr>
        <w:t>ЈН</w:t>
      </w:r>
      <w:r w:rsidR="00DA7AE8">
        <w:t xml:space="preserve"> </w:t>
      </w:r>
      <w:r w:rsidR="00DA7AE8" w:rsidRPr="00DA7AE8">
        <w:rPr>
          <w:b/>
        </w:rPr>
        <w:t>115-19-О</w:t>
      </w:r>
      <w:r w:rsidR="00DA7AE8" w:rsidRPr="000D38EB">
        <w:t xml:space="preserve"> </w:t>
      </w:r>
      <w:r w:rsidR="00DA7AE8">
        <w:t>–</w:t>
      </w:r>
      <w:r w:rsidR="00DA7AE8" w:rsidRPr="000D38EB">
        <w:t xml:space="preserve"> </w:t>
      </w:r>
      <w:r w:rsidR="007C7817" w:rsidRPr="002D158A">
        <w:rPr>
          <w:b/>
        </w:rPr>
        <w:t xml:space="preserve">Набавка </w:t>
      </w:r>
      <w:r w:rsidR="007C7817" w:rsidRPr="002D158A">
        <w:rPr>
          <w:b/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7C7817" w:rsidRPr="002D158A">
        <w:rPr>
          <w:b/>
        </w:rPr>
        <w:t xml:space="preserve"> токсикологију и молекуларну генетику</w:t>
      </w:r>
      <w:r w:rsidR="007C7817" w:rsidRPr="00ED06C6">
        <w:rPr>
          <w:b/>
        </w:rPr>
        <w:t xml:space="preserve">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DA0F2D" w:rsidRPr="00ED06C6" w:rsidRDefault="00DA0F2D" w:rsidP="00DA0F2D">
      <w:pPr>
        <w:autoSpaceDE w:val="0"/>
        <w:autoSpaceDN w:val="0"/>
        <w:adjustRightInd w:val="0"/>
        <w:jc w:val="both"/>
        <w:rPr>
          <w:b/>
        </w:rPr>
      </w:pPr>
      <w:r w:rsidRPr="00ED06C6">
        <w:t>На полеђини коверте обавезно навести тачан</w:t>
      </w:r>
      <w:r>
        <w:t xml:space="preserve"> назив понуђача, тачну адресу, </w:t>
      </w:r>
      <w:r w:rsidRPr="00ED06C6">
        <w:t>контакт</w:t>
      </w:r>
      <w:r>
        <w:t xml:space="preserve"> телефон и </w:t>
      </w:r>
      <w:r>
        <w:rPr>
          <w:lang w:val="en-US"/>
        </w:rPr>
        <w:t>e-mail</w:t>
      </w:r>
      <w:r w:rsidR="009517F1">
        <w:t xml:space="preserve"> адресу</w:t>
      </w:r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Понуде се достављају на адресу:</w:t>
      </w:r>
      <w:r w:rsidRPr="00ED06C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DA7AE8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ED06C6">
        <w:rPr>
          <w:b/>
        </w:rPr>
        <w:t>Рок за подношење понуда</w:t>
      </w:r>
      <w:r w:rsidRPr="00ED06C6">
        <w:t xml:space="preserve"> </w:t>
      </w:r>
      <w:r w:rsidRPr="00DA7AE8">
        <w:t>је</w:t>
      </w:r>
      <w:r w:rsidRPr="00DA7AE8">
        <w:rPr>
          <w:b/>
        </w:rPr>
        <w:t xml:space="preserve"> </w:t>
      </w:r>
      <w:r w:rsidR="00600026">
        <w:rPr>
          <w:b/>
        </w:rPr>
        <w:t>21.06</w:t>
      </w:r>
      <w:r w:rsidR="002C2038" w:rsidRPr="00DA7AE8">
        <w:rPr>
          <w:b/>
        </w:rPr>
        <w:t>.2019</w:t>
      </w:r>
      <w:r w:rsidRPr="00DA7AE8">
        <w:rPr>
          <w:b/>
        </w:rPr>
        <w:t>. године</w:t>
      </w:r>
      <w:r w:rsidRPr="00DA7AE8">
        <w:t xml:space="preserve"> до </w:t>
      </w:r>
      <w:r w:rsidRPr="00DA7AE8">
        <w:rPr>
          <w:b/>
        </w:rPr>
        <w:t>08,00 часова.</w:t>
      </w:r>
    </w:p>
    <w:p w:rsidR="0052287D" w:rsidRPr="00DA7AE8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DA7AE8">
        <w:rPr>
          <w:b/>
        </w:rPr>
        <w:t xml:space="preserve">Место, време и начин отварања понуда: </w:t>
      </w:r>
      <w:r w:rsidRPr="00DA7AE8">
        <w:t xml:space="preserve">Јавно отварање понуда обавиће се у Управној згради Клиничког центра Војводине, дана </w:t>
      </w:r>
      <w:r w:rsidR="00600026">
        <w:rPr>
          <w:b/>
        </w:rPr>
        <w:t>21.06</w:t>
      </w:r>
      <w:r w:rsidR="002C2038" w:rsidRPr="00DA7AE8">
        <w:rPr>
          <w:b/>
        </w:rPr>
        <w:t>.2019</w:t>
      </w:r>
      <w:r w:rsidRPr="00DA7AE8">
        <w:rPr>
          <w:b/>
        </w:rPr>
        <w:t xml:space="preserve">. године </w:t>
      </w:r>
      <w:r w:rsidRPr="00DA7AE8">
        <w:rPr>
          <w:color w:val="000000" w:themeColor="text1"/>
        </w:rPr>
        <w:t xml:space="preserve">у </w:t>
      </w:r>
      <w:r w:rsidR="00203DD2" w:rsidRPr="00DA7AE8">
        <w:rPr>
          <w:b/>
          <w:color w:val="000000" w:themeColor="text1"/>
        </w:rPr>
        <w:t>1</w:t>
      </w:r>
      <w:r w:rsidR="00ED06C6" w:rsidRPr="00DA7AE8">
        <w:rPr>
          <w:b/>
          <w:color w:val="000000" w:themeColor="text1"/>
        </w:rPr>
        <w:t>0</w:t>
      </w:r>
      <w:bookmarkStart w:id="0" w:name="_GoBack"/>
      <w:bookmarkEnd w:id="0"/>
      <w:r w:rsidRPr="00DA7AE8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DA7AE8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DA7AE8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4236E5" w:rsidP="00594960">
    <w:pPr>
      <w:pStyle w:val="Header"/>
      <w:jc w:val="center"/>
      <w:rPr>
        <w:b/>
        <w:sz w:val="22"/>
      </w:rPr>
    </w:pPr>
    <w:r w:rsidRPr="004236E5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9955503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4236E5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4236E5" w:rsidP="00435FB2">
    <w:pPr>
      <w:pStyle w:val="Header"/>
      <w:spacing w:after="120"/>
      <w:jc w:val="center"/>
      <w:rPr>
        <w:sz w:val="22"/>
      </w:rPr>
    </w:pPr>
    <w:r w:rsidRPr="004236E5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236E5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0026"/>
    <w:rsid w:val="00602CAA"/>
    <w:rsid w:val="00605A2E"/>
    <w:rsid w:val="006167BF"/>
    <w:rsid w:val="00625113"/>
    <w:rsid w:val="00635958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C7817"/>
    <w:rsid w:val="007D4338"/>
    <w:rsid w:val="008473DD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517F1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A5D18"/>
    <w:rsid w:val="00CB166C"/>
    <w:rsid w:val="00CD48EE"/>
    <w:rsid w:val="00CE7442"/>
    <w:rsid w:val="00D85223"/>
    <w:rsid w:val="00D92134"/>
    <w:rsid w:val="00DA0F2D"/>
    <w:rsid w:val="00DA49BE"/>
    <w:rsid w:val="00DA7AE8"/>
    <w:rsid w:val="00DC584D"/>
    <w:rsid w:val="00E14930"/>
    <w:rsid w:val="00E344DF"/>
    <w:rsid w:val="00E436E2"/>
    <w:rsid w:val="00E47DEE"/>
    <w:rsid w:val="00E60660"/>
    <w:rsid w:val="00E712D4"/>
    <w:rsid w:val="00E763F3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3E4496"/>
    <w:rsid w:val="00436FB2"/>
    <w:rsid w:val="00505DBA"/>
    <w:rsid w:val="005439C7"/>
    <w:rsid w:val="00790947"/>
    <w:rsid w:val="00882023"/>
    <w:rsid w:val="00AE01A0"/>
    <w:rsid w:val="00BB1B89"/>
    <w:rsid w:val="00C13CD9"/>
    <w:rsid w:val="00C42483"/>
    <w:rsid w:val="00ED7217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55</TotalTime>
  <Pages>1</Pages>
  <Words>285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29</cp:revision>
  <cp:lastPrinted>2018-08-16T11:32:00Z</cp:lastPrinted>
  <dcterms:created xsi:type="dcterms:W3CDTF">2018-08-27T06:59:00Z</dcterms:created>
  <dcterms:modified xsi:type="dcterms:W3CDTF">2019-05-21T12:52:00Z</dcterms:modified>
</cp:coreProperties>
</file>