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r w:rsidRPr="00783094">
        <w:rPr>
          <w:bCs/>
        </w:rPr>
        <w:lastRenderedPageBreak/>
        <w:t xml:space="preserve">Број: </w:t>
      </w:r>
      <w:r w:rsidR="003F3777">
        <w:rPr>
          <w:bCs/>
        </w:rPr>
        <w:t>1</w:t>
      </w:r>
      <w:r w:rsidR="00E4170A">
        <w:rPr>
          <w:bCs/>
        </w:rPr>
        <w:t>5</w:t>
      </w:r>
      <w:r w:rsidR="00B52585">
        <w:rPr>
          <w:bCs/>
        </w:rPr>
        <w:t>3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r w:rsidRPr="00BD38E6">
        <w:t xml:space="preserve">Дана: </w:t>
      </w:r>
      <w:r w:rsidR="00883C95">
        <w:t>25</w:t>
      </w:r>
      <w:r w:rsidRPr="00BD38E6">
        <w:t>.</w:t>
      </w:r>
      <w:r w:rsidR="00E4170A" w:rsidRPr="00BD38E6">
        <w:t>0</w:t>
      </w:r>
      <w:r w:rsidR="00B52585" w:rsidRPr="00BD38E6">
        <w:t>6</w:t>
      </w:r>
      <w:r w:rsidRPr="00BD38E6">
        <w:t>.201</w:t>
      </w:r>
      <w:r w:rsidR="00E4170A" w:rsidRPr="00BD38E6">
        <w:t>9</w:t>
      </w:r>
      <w:r w:rsidRPr="00BD38E6">
        <w:t>. године</w:t>
      </w:r>
    </w:p>
    <w:p w:rsidR="0052287D" w:rsidRPr="00B52585" w:rsidRDefault="0052287D" w:rsidP="00783094">
      <w:pPr>
        <w:jc w:val="both"/>
      </w:pPr>
      <w:bookmarkStart w:id="0" w:name="_GoBack"/>
      <w:bookmarkEnd w:id="0"/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C64154">
        <w:rPr>
          <w:b w:val="0"/>
          <w:sz w:val="24"/>
          <w:u w:val="single"/>
        </w:rPr>
        <w:t>1</w:t>
      </w:r>
      <w:r w:rsidR="00E4170A">
        <w:rPr>
          <w:b w:val="0"/>
          <w:sz w:val="24"/>
          <w:u w:val="single"/>
        </w:rPr>
        <w:t>5</w:t>
      </w:r>
      <w:r w:rsidR="00B52585">
        <w:rPr>
          <w:b w:val="0"/>
          <w:sz w:val="24"/>
          <w:u w:val="single"/>
        </w:rPr>
        <w:t>3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B52585" w:rsidRPr="00D50522" w:rsidRDefault="00B52585" w:rsidP="00B52585">
      <w:pPr>
        <w:jc w:val="both"/>
      </w:pPr>
      <w:r w:rsidRPr="00D50522">
        <w:rPr>
          <w:b/>
        </w:rPr>
        <w:t>Врста наручиоца:</w:t>
      </w:r>
      <w:r w:rsidRPr="00D50522">
        <w:t xml:space="preserve"> Здравство; </w:t>
      </w:r>
      <w:r w:rsidRPr="00D50522">
        <w:rPr>
          <w:b/>
        </w:rPr>
        <w:t>Врста поступка:</w:t>
      </w:r>
      <w:r w:rsidRPr="00D50522">
        <w:t xml:space="preserve"> Отворени поступак; </w:t>
      </w:r>
      <w:r w:rsidRPr="00D50522">
        <w:rPr>
          <w:b/>
        </w:rPr>
        <w:t>Врста предмета: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50522">
            <w:t>Добра</w:t>
          </w:r>
        </w:sdtContent>
      </w:sdt>
      <w:r w:rsidRPr="00D50522">
        <w:t xml:space="preserve">; </w:t>
      </w:r>
      <w:r w:rsidRPr="00D50522">
        <w:rPr>
          <w:b/>
        </w:rPr>
        <w:t>Предмет јавне набавке:</w:t>
      </w:r>
      <w:r w:rsidRPr="00D50522">
        <w:rPr>
          <w:b/>
          <w:noProof/>
        </w:rPr>
        <w:t xml:space="preserve"> </w:t>
      </w:r>
      <w:r w:rsidR="00256CCD" w:rsidRPr="00256CCD">
        <w:rPr>
          <w:noProof/>
        </w:rPr>
        <w:t>Н</w:t>
      </w:r>
      <w:r w:rsidR="00256CCD" w:rsidRPr="00256CCD">
        <w:t>абавка регистрованoг лека ван Листе лекова – okrelizumab за потребе Клинике за неурологију Клиничког центра Војводине</w:t>
      </w:r>
      <w:r w:rsidRPr="00D50522">
        <w:t>. Јавна набавка</w:t>
      </w:r>
      <w:r>
        <w:t xml:space="preserve"> </w:t>
      </w:r>
      <w:r w:rsidR="00256CCD">
        <w:t>ни</w:t>
      </w:r>
      <w:r>
        <w:t>је подељена</w:t>
      </w:r>
      <w:r w:rsidRPr="00D50522">
        <w:t xml:space="preserve"> </w:t>
      </w:r>
      <w:r w:rsidR="00256CCD">
        <w:t>по партијама</w:t>
      </w:r>
      <w:r w:rsidRPr="00D50522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r w:rsidRPr="00D50522">
        <w:rPr>
          <w:rFonts w:eastAsiaTheme="minorHAnsi"/>
          <w:b/>
        </w:rPr>
        <w:t>Критеријум</w:t>
      </w:r>
      <w:r w:rsidRPr="00D50522">
        <w:rPr>
          <w:rFonts w:eastAsiaTheme="minorHAnsi"/>
        </w:rPr>
        <w:t xml:space="preserve">: </w:t>
      </w:r>
      <w:r w:rsidRPr="00D50522">
        <w:rPr>
          <w:iCs/>
        </w:rPr>
        <w:t>најнижа понуђена цена.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r w:rsidRPr="00D50522">
        <w:rPr>
          <w:b/>
        </w:rPr>
        <w:t>Начин преузимања конкурсне документације:</w:t>
      </w:r>
      <w:r w:rsidRPr="00D50522">
        <w:t xml:space="preserve"> на интернет страници Клиничког центра Војводине </w:t>
      </w:r>
      <w:hyperlink r:id="rId9" w:history="1">
        <w:r w:rsidRPr="00D50522">
          <w:rPr>
            <w:rStyle w:val="Hyperlink"/>
          </w:rPr>
          <w:t>www.kcv.rs</w:t>
        </w:r>
      </w:hyperlink>
      <w:r w:rsidRPr="00D50522">
        <w:t xml:space="preserve"> и на Порталу УЈН </w:t>
      </w:r>
      <w:hyperlink r:id="rId10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r w:rsidRPr="00D50522">
        <w:rPr>
          <w:b/>
        </w:rPr>
        <w:t xml:space="preserve">Начин подношења понуде и рок за подношење понуде: </w:t>
      </w:r>
      <w:r w:rsidRPr="00D50522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50522">
        <w:rPr>
          <w:b/>
        </w:rPr>
        <w:t xml:space="preserve">ЈН </w:t>
      </w:r>
      <w:r w:rsidR="00256CCD">
        <w:rPr>
          <w:b/>
          <w:noProof/>
        </w:rPr>
        <w:t>153</w:t>
      </w:r>
      <w:r w:rsidRPr="00D50522">
        <w:rPr>
          <w:b/>
          <w:noProof/>
        </w:rPr>
        <w:t xml:space="preserve">-19-O - </w:t>
      </w:r>
      <w:r w:rsidR="00256CCD" w:rsidRPr="004D2568">
        <w:rPr>
          <w:b/>
          <w:noProof/>
        </w:rPr>
        <w:t>Н</w:t>
      </w:r>
      <w:r w:rsidR="00256CCD" w:rsidRPr="004D2568">
        <w:rPr>
          <w:b/>
        </w:rPr>
        <w:t>абавка регистрованoг лека ван Листе лекова – okrelizumab за потребе Клинике за неурологију Клиничког центра Војводине</w:t>
      </w:r>
      <w:r w:rsidR="00256CCD" w:rsidRPr="00D50522">
        <w:rPr>
          <w:b/>
        </w:rPr>
        <w:t xml:space="preserve"> </w:t>
      </w:r>
      <w:r w:rsidRPr="00D50522">
        <w:rPr>
          <w:b/>
        </w:rPr>
        <w:t>– 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D50522">
        <w:t>На полеђини коверте обавезно навести тачан назив понуђача, тачну адресу и контакт.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r w:rsidRPr="00D50522">
        <w:rPr>
          <w:b/>
        </w:rPr>
        <w:t>Понуде се достављају на адресу:</w:t>
      </w:r>
      <w:r w:rsidRPr="00D50522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8F7575">
        <w:rPr>
          <w:b/>
        </w:rPr>
        <w:t>Рок за подношење понуда</w:t>
      </w:r>
      <w:r w:rsidRPr="008F7575">
        <w:t xml:space="preserve"> је</w:t>
      </w:r>
      <w:r w:rsidRPr="008F7575">
        <w:rPr>
          <w:b/>
        </w:rPr>
        <w:t xml:space="preserve"> </w:t>
      </w:r>
      <w:r w:rsidR="00883C95" w:rsidRPr="008F7575">
        <w:rPr>
          <w:b/>
        </w:rPr>
        <w:t>11</w:t>
      </w:r>
      <w:r w:rsidR="00256CCD" w:rsidRPr="008F7575">
        <w:rPr>
          <w:b/>
        </w:rPr>
        <w:t>.07</w:t>
      </w:r>
      <w:r w:rsidRPr="008F7575">
        <w:rPr>
          <w:b/>
        </w:rPr>
        <w:t>.2019. године</w:t>
      </w:r>
      <w:r w:rsidRPr="008F7575">
        <w:t xml:space="preserve"> до </w:t>
      </w:r>
      <w:r w:rsidRPr="008F7575">
        <w:rPr>
          <w:b/>
        </w:rPr>
        <w:t>08,00 часова.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r w:rsidRPr="008F7575">
        <w:rPr>
          <w:b/>
        </w:rPr>
        <w:t xml:space="preserve">Место, време и начин отварања понуда: </w:t>
      </w:r>
      <w:r w:rsidRPr="008F7575">
        <w:t xml:space="preserve">Јавно отварање понуда обавиће се у Управној згради Клиничког центра Војводине, дана </w:t>
      </w:r>
      <w:r w:rsidR="00883C95" w:rsidRPr="008F7575">
        <w:rPr>
          <w:b/>
        </w:rPr>
        <w:t>11</w:t>
      </w:r>
      <w:r w:rsidR="00256CCD" w:rsidRPr="008F7575">
        <w:rPr>
          <w:b/>
        </w:rPr>
        <w:t>.07</w:t>
      </w:r>
      <w:r w:rsidRPr="008F7575">
        <w:rPr>
          <w:b/>
        </w:rPr>
        <w:t xml:space="preserve">.2019. године </w:t>
      </w:r>
      <w:r w:rsidRPr="008F7575">
        <w:rPr>
          <w:color w:val="000000" w:themeColor="text1"/>
        </w:rPr>
        <w:t xml:space="preserve">у </w:t>
      </w:r>
      <w:r w:rsidRPr="008F7575">
        <w:rPr>
          <w:b/>
          <w:color w:val="000000" w:themeColor="text1"/>
        </w:rPr>
        <w:t>10,00 часова.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а за стручна питања </w:t>
      </w:r>
      <w:r>
        <w:t>Центар за медицинско снабдевање-болничка апотека</w:t>
      </w:r>
      <w:r w:rsidRPr="00783094">
        <w:t>, тел: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D" w:rsidRDefault="00256CCD">
      <w:r>
        <w:separator/>
      </w:r>
    </w:p>
  </w:endnote>
  <w:endnote w:type="continuationSeparator" w:id="0">
    <w:p w:rsidR="00256CCD" w:rsidRDefault="0025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D" w:rsidRDefault="00256CCD">
      <w:r>
        <w:separator/>
      </w:r>
    </w:p>
  </w:footnote>
  <w:footnote w:type="continuationSeparator" w:id="0">
    <w:p w:rsidR="00256CCD" w:rsidRDefault="00256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D" w:rsidRDefault="00460EFD" w:rsidP="00594960">
    <w:pPr>
      <w:pStyle w:val="Header"/>
      <w:jc w:val="center"/>
      <w:rPr>
        <w:b/>
        <w:sz w:val="22"/>
      </w:rPr>
    </w:pPr>
    <w:r w:rsidRPr="00460EFD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2955123" r:id="rId2"/>
      </w:pict>
    </w:r>
    <w:r w:rsidR="00256CCD" w:rsidRPr="00435FB2">
      <w:rPr>
        <w:b/>
        <w:sz w:val="22"/>
      </w:rPr>
      <w:t>КЛИНИЧКИ ЦЕНТАР ВОЈВОДИНЕ</w:t>
    </w:r>
  </w:p>
  <w:p w:rsidR="00256CCD" w:rsidRPr="00435FB2" w:rsidRDefault="00256CCD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56CCD" w:rsidRDefault="00256CCD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56CCD" w:rsidRDefault="00256CCD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56CCD" w:rsidRPr="00506658" w:rsidRDefault="00460EFD" w:rsidP="00506658">
    <w:pPr>
      <w:pStyle w:val="Header"/>
      <w:jc w:val="center"/>
      <w:rPr>
        <w:sz w:val="22"/>
      </w:rPr>
    </w:pPr>
    <w:hyperlink r:id="rId4" w:history="1">
      <w:r w:rsidR="00256CCD" w:rsidRPr="00582B61">
        <w:rPr>
          <w:rStyle w:val="Hyperlink"/>
          <w:sz w:val="22"/>
        </w:rPr>
        <w:t>www.kcv.rs</w:t>
      </w:r>
    </w:hyperlink>
    <w:r w:rsidR="00256CCD">
      <w:rPr>
        <w:sz w:val="22"/>
      </w:rPr>
      <w:t xml:space="preserve"> </w:t>
    </w:r>
  </w:p>
  <w:p w:rsidR="00256CCD" w:rsidRPr="00435FB2" w:rsidRDefault="00460EFD" w:rsidP="00435FB2">
    <w:pPr>
      <w:pStyle w:val="Header"/>
      <w:spacing w:after="120"/>
      <w:jc w:val="center"/>
      <w:rPr>
        <w:sz w:val="22"/>
      </w:rPr>
    </w:pPr>
    <w:r w:rsidRPr="00460EFD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F3777"/>
    <w:rsid w:val="004154B7"/>
    <w:rsid w:val="00435FB2"/>
    <w:rsid w:val="00460EFD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226396"/>
    <w:rsid w:val="0050309B"/>
    <w:rsid w:val="00505DBA"/>
    <w:rsid w:val="005439C7"/>
    <w:rsid w:val="005C45F8"/>
    <w:rsid w:val="0065145A"/>
    <w:rsid w:val="00790947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41</TotalTime>
  <Pages>1</Pages>
  <Words>274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22</cp:revision>
  <cp:lastPrinted>2018-08-16T11:32:00Z</cp:lastPrinted>
  <dcterms:created xsi:type="dcterms:W3CDTF">2018-08-27T06:59:00Z</dcterms:created>
  <dcterms:modified xsi:type="dcterms:W3CDTF">2019-06-25T06:06:00Z</dcterms:modified>
</cp:coreProperties>
</file>