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r w:rsidRPr="00ED06C6">
        <w:rPr>
          <w:bCs/>
        </w:rPr>
        <w:lastRenderedPageBreak/>
        <w:t xml:space="preserve">Број: </w:t>
      </w:r>
      <w:r w:rsidR="00410DFA">
        <w:rPr>
          <w:bCs/>
        </w:rPr>
        <w:t>156</w:t>
      </w:r>
      <w:r w:rsidR="0001607B">
        <w:rPr>
          <w:bCs/>
        </w:rPr>
        <w:t>-20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r w:rsidRPr="007737D1">
        <w:t xml:space="preserve">Дана: </w:t>
      </w:r>
      <w:r w:rsidR="00410DFA">
        <w:t>02</w:t>
      </w:r>
      <w:r w:rsidR="003218A8" w:rsidRPr="007737D1">
        <w:rPr>
          <w:bCs/>
        </w:rPr>
        <w:t>.0</w:t>
      </w:r>
      <w:r w:rsidR="00410DFA">
        <w:rPr>
          <w:bCs/>
        </w:rPr>
        <w:t>6</w:t>
      </w:r>
      <w:r w:rsidR="0001607B" w:rsidRPr="007737D1">
        <w:rPr>
          <w:bCs/>
        </w:rPr>
        <w:t>.2020</w:t>
      </w:r>
      <w:r w:rsidR="00E320C7" w:rsidRPr="007737D1">
        <w:rPr>
          <w:bCs/>
        </w:rPr>
        <w:t>. године</w:t>
      </w:r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објављује</w:t>
      </w:r>
    </w:p>
    <w:p w:rsidR="00E60660" w:rsidRPr="00ED06C6" w:rsidRDefault="00E60660" w:rsidP="00783094">
      <w:pPr>
        <w:jc w:val="center"/>
      </w:pPr>
      <w:bookmarkStart w:id="0" w:name="_GoBack"/>
      <w:bookmarkEnd w:id="0"/>
    </w:p>
    <w:p w:rsidR="0052287D" w:rsidRPr="0001607B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410DFA">
        <w:rPr>
          <w:b w:val="0"/>
          <w:sz w:val="24"/>
          <w:u w:val="single"/>
        </w:rPr>
        <w:t>156</w:t>
      </w:r>
      <w:r w:rsidR="0001607B">
        <w:rPr>
          <w:b w:val="0"/>
          <w:sz w:val="24"/>
          <w:u w:val="single"/>
        </w:rPr>
        <w:t>-20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C37815" w:rsidRDefault="0052287D" w:rsidP="00E320C7">
      <w:pPr>
        <w:jc w:val="both"/>
      </w:pPr>
      <w:r w:rsidRPr="00C37815">
        <w:rPr>
          <w:b/>
        </w:rPr>
        <w:t>Врста наручиоца:</w:t>
      </w:r>
      <w:r w:rsidRPr="00C37815">
        <w:t xml:space="preserve"> Здравство; </w:t>
      </w:r>
      <w:r w:rsidRPr="00C37815">
        <w:rPr>
          <w:b/>
        </w:rPr>
        <w:t>Врста поступка:</w:t>
      </w:r>
      <w:r w:rsidRPr="00C37815">
        <w:t xml:space="preserve"> Отворени поступак; </w:t>
      </w:r>
      <w:r w:rsidRPr="00C37815">
        <w:rPr>
          <w:b/>
        </w:rPr>
        <w:t>Врста предмета:</w:t>
      </w:r>
      <w:r w:rsidRPr="00C37815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37815">
            <w:t>Добра</w:t>
          </w:r>
        </w:sdtContent>
      </w:sdt>
      <w:r w:rsidRPr="00C37815">
        <w:t xml:space="preserve">; </w:t>
      </w:r>
      <w:r w:rsidRPr="00C37815">
        <w:rPr>
          <w:b/>
        </w:rPr>
        <w:t>Предмет јавне набавке:</w:t>
      </w:r>
      <w:r w:rsidR="008F5E12" w:rsidRPr="00C37815">
        <w:rPr>
          <w:b/>
          <w:noProof/>
        </w:rPr>
        <w:t xml:space="preserve"> </w:t>
      </w:r>
      <w:r w:rsidR="00410DFA" w:rsidRPr="00410DFA">
        <w:t>Набавка медицинске опреме за потребе Клинике за гинекологију и акушерство – адаптирани део ламеле Б и Ц</w:t>
      </w:r>
      <w:r w:rsidR="00E60660" w:rsidRPr="00C37815">
        <w:t>.</w:t>
      </w:r>
      <w:r w:rsidR="00872C60" w:rsidRPr="00C37815">
        <w:t xml:space="preserve"> </w:t>
      </w:r>
      <w:r w:rsidR="00E320C7" w:rsidRPr="00C37815">
        <w:t>Јавна набавка је</w:t>
      </w:r>
      <w:r w:rsidR="00872C60" w:rsidRPr="00C37815">
        <w:t xml:space="preserve"> обликован</w:t>
      </w:r>
      <w:r w:rsidR="00E60660" w:rsidRPr="00C37815">
        <w:t>а</w:t>
      </w:r>
      <w:r w:rsidR="00872C60" w:rsidRPr="00C37815">
        <w:t xml:space="preserve"> </w:t>
      </w:r>
      <w:r w:rsidR="00E320C7" w:rsidRPr="00C37815">
        <w:t xml:space="preserve">у </w:t>
      </w:r>
      <w:r w:rsidR="00410DFA">
        <w:t>3 партијe</w:t>
      </w:r>
      <w:r w:rsidR="00872C60" w:rsidRPr="00C37815">
        <w:t>.</w:t>
      </w:r>
    </w:p>
    <w:p w:rsidR="0052287D" w:rsidRPr="00C37815" w:rsidRDefault="00E320C7" w:rsidP="00E320C7">
      <w:pPr>
        <w:jc w:val="both"/>
        <w:rPr>
          <w:noProof/>
        </w:rPr>
      </w:pPr>
      <w:r w:rsidRPr="00C37815">
        <w:rPr>
          <w:b/>
        </w:rPr>
        <w:t>О</w:t>
      </w:r>
      <w:r w:rsidR="008875D5" w:rsidRPr="00C37815">
        <w:rPr>
          <w:b/>
        </w:rPr>
        <w:t>РН</w:t>
      </w:r>
      <w:r w:rsidR="0052287D" w:rsidRPr="00C37815">
        <w:rPr>
          <w:rFonts w:eastAsiaTheme="minorHAnsi"/>
          <w:b/>
          <w:bCs/>
        </w:rPr>
        <w:t>:</w:t>
      </w:r>
      <w:r w:rsidR="0052287D" w:rsidRPr="00C37815">
        <w:rPr>
          <w:noProof/>
        </w:rPr>
        <w:t xml:space="preserve"> </w:t>
      </w:r>
      <w:r w:rsidRPr="00C37815">
        <w:rPr>
          <w:lang w:val="sr-Cyrl-CS"/>
        </w:rPr>
        <w:t xml:space="preserve">33100000 – медицинска опремa, </w:t>
      </w:r>
      <w:r w:rsidR="0052287D" w:rsidRPr="00C37815">
        <w:rPr>
          <w:rFonts w:eastAsiaTheme="minorHAnsi"/>
          <w:b/>
        </w:rPr>
        <w:t>Критеријум</w:t>
      </w:r>
      <w:r w:rsidR="0052287D" w:rsidRPr="00C37815">
        <w:rPr>
          <w:rFonts w:eastAsiaTheme="minorHAnsi"/>
        </w:rPr>
        <w:t>:</w:t>
      </w:r>
      <w:r w:rsidR="008875D5" w:rsidRPr="00C37815">
        <w:rPr>
          <w:rFonts w:eastAsiaTheme="minorHAnsi"/>
        </w:rPr>
        <w:t xml:space="preserve"> </w:t>
      </w:r>
      <w:r w:rsidR="001B310D" w:rsidRPr="00C37815">
        <w:rPr>
          <w:iCs/>
        </w:rPr>
        <w:t>најнижа понуђена цена</w:t>
      </w:r>
      <w:r w:rsidR="00196AA8">
        <w:rPr>
          <w:iCs/>
        </w:rPr>
        <w:t>,</w:t>
      </w:r>
    </w:p>
    <w:p w:rsidR="0052287D" w:rsidRPr="00ED06C6" w:rsidRDefault="0052287D" w:rsidP="00E320C7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Начин преузимања конкурсне документације:</w:t>
      </w:r>
      <w:r w:rsidRPr="00ED06C6">
        <w:t xml:space="preserve"> на интернет страници Клиничког центра Војводине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на Порталу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 xml:space="preserve">Начин подношења понуде и рок за подношење понуде: </w:t>
      </w:r>
      <w:r w:rsidRPr="00ED06C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ED06C6">
        <w:rPr>
          <w:b/>
        </w:rPr>
        <w:t xml:space="preserve">ЈН </w:t>
      </w:r>
      <w:r w:rsidR="00410DFA">
        <w:rPr>
          <w:b/>
        </w:rPr>
        <w:t>156</w:t>
      </w:r>
      <w:r w:rsidR="0001607B">
        <w:rPr>
          <w:b/>
        </w:rPr>
        <w:t>-20</w:t>
      </w:r>
      <w:r w:rsidR="00E320C7" w:rsidRPr="00E320C7">
        <w:rPr>
          <w:b/>
        </w:rPr>
        <w:t>-О</w:t>
      </w:r>
      <w:r w:rsidR="00E320C7" w:rsidRPr="000D38EB">
        <w:t xml:space="preserve"> - </w:t>
      </w:r>
      <w:r w:rsidR="00410DFA" w:rsidRPr="004D5AD6">
        <w:rPr>
          <w:b/>
        </w:rPr>
        <w:t xml:space="preserve">Набавка медицинске опреме за </w:t>
      </w:r>
      <w:r w:rsidR="00410DFA">
        <w:rPr>
          <w:b/>
        </w:rPr>
        <w:t>потребе</w:t>
      </w:r>
      <w:r w:rsidR="00410DFA" w:rsidRPr="004D5AD6">
        <w:rPr>
          <w:b/>
        </w:rPr>
        <w:t xml:space="preserve"> Клинике за гинекологију и акушерство – адаптирани део ламел</w:t>
      </w:r>
      <w:r w:rsidR="00410DFA">
        <w:rPr>
          <w:b/>
        </w:rPr>
        <w:t>е</w:t>
      </w:r>
      <w:r w:rsidR="00410DFA" w:rsidRPr="004D5AD6">
        <w:rPr>
          <w:b/>
        </w:rPr>
        <w:t xml:space="preserve"> Б и Ц</w:t>
      </w:r>
      <w:r w:rsidR="00E320C7">
        <w:rPr>
          <w:b/>
          <w:lang w:val="sr-Cyrl-CS"/>
        </w:rPr>
        <w:t>, за партију бр. ____</w:t>
      </w:r>
      <w:r w:rsidR="008875D5">
        <w:rPr>
          <w:b/>
        </w:rPr>
        <w:t>, обавезно са напоменом '</w:t>
      </w:r>
      <w:r w:rsidR="007B65F4" w:rsidRPr="00ED06C6">
        <w:rPr>
          <w:b/>
        </w:rPr>
        <w:t>НЕ ОТВАРАТИ</w:t>
      </w:r>
      <w:r w:rsidR="008875D5">
        <w:rPr>
          <w:b/>
        </w:rPr>
        <w:t>'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8875D5" w:rsidRDefault="008875D5" w:rsidP="00783094">
      <w:pPr>
        <w:autoSpaceDE w:val="0"/>
        <w:autoSpaceDN w:val="0"/>
        <w:adjustRightInd w:val="0"/>
        <w:jc w:val="both"/>
      </w:pPr>
    </w:p>
    <w:p w:rsidR="0052287D" w:rsidRPr="008875D5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8875D5">
        <w:rPr>
          <w:b/>
        </w:rPr>
        <w:t>На коверт</w:t>
      </w:r>
      <w:r w:rsidR="008875D5" w:rsidRPr="008875D5">
        <w:rPr>
          <w:b/>
        </w:rPr>
        <w:t>и</w:t>
      </w:r>
      <w:r w:rsidRPr="008875D5">
        <w:rPr>
          <w:b/>
        </w:rPr>
        <w:t xml:space="preserve"> навести тачан</w:t>
      </w:r>
      <w:r w:rsidR="00E320C7" w:rsidRPr="008875D5">
        <w:rPr>
          <w:b/>
        </w:rPr>
        <w:t xml:space="preserve"> назив понуђача, адресу, </w:t>
      </w:r>
      <w:r w:rsidRPr="008875D5">
        <w:rPr>
          <w:b/>
        </w:rPr>
        <w:t>контакт</w:t>
      </w:r>
      <w:r w:rsidR="00E320C7" w:rsidRPr="008875D5">
        <w:rPr>
          <w:b/>
        </w:rPr>
        <w:t xml:space="preserve"> телефон и </w:t>
      </w:r>
      <w:r w:rsidR="00E320C7" w:rsidRPr="008875D5">
        <w:rPr>
          <w:b/>
          <w:lang w:val="en-US"/>
        </w:rPr>
        <w:t>e-mail</w:t>
      </w:r>
      <w:r w:rsidR="004A6942" w:rsidRPr="008875D5">
        <w:rPr>
          <w:b/>
          <w:lang w:val="en-US"/>
        </w:rPr>
        <w:t xml:space="preserve"> </w:t>
      </w:r>
      <w:r w:rsidR="004A6942" w:rsidRPr="008875D5">
        <w:rPr>
          <w:b/>
        </w:rPr>
        <w:t>адресу</w:t>
      </w:r>
      <w:r w:rsidRPr="008875D5">
        <w:rPr>
          <w:b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r w:rsidRPr="00ED06C6">
        <w:rPr>
          <w:b/>
        </w:rPr>
        <w:t>Понуде се достављају на адресу:</w:t>
      </w:r>
      <w:r w:rsidRPr="00ED06C6">
        <w:t xml:space="preserve"> Клинички центар Војводине, Нови Сад, ул. Хајдук Вељкова бр. 1, поштом или лично, </w:t>
      </w:r>
      <w:r w:rsidRPr="008875D5">
        <w:rPr>
          <w:b/>
          <w:i/>
        </w:rPr>
        <w:t>искључиво преко писарнице КЦВ.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7737D1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ED06C6">
        <w:rPr>
          <w:b/>
        </w:rPr>
        <w:t xml:space="preserve">Рок за подношење </w:t>
      </w:r>
      <w:r w:rsidRPr="00E76AD4">
        <w:rPr>
          <w:b/>
        </w:rPr>
        <w:t>понуда</w:t>
      </w:r>
      <w:r w:rsidRPr="00E76AD4">
        <w:t xml:space="preserve"> је</w:t>
      </w:r>
      <w:r w:rsidRPr="00E76AD4">
        <w:rPr>
          <w:b/>
        </w:rPr>
        <w:t xml:space="preserve"> </w:t>
      </w:r>
      <w:r w:rsidR="00410DFA">
        <w:rPr>
          <w:b/>
        </w:rPr>
        <w:t>03</w:t>
      </w:r>
      <w:r w:rsidR="00E320C7" w:rsidRPr="007737D1">
        <w:rPr>
          <w:b/>
        </w:rPr>
        <w:t>.</w:t>
      </w:r>
      <w:r w:rsidR="00410DFA">
        <w:rPr>
          <w:b/>
        </w:rPr>
        <w:t>07</w:t>
      </w:r>
      <w:r w:rsidR="0001607B" w:rsidRPr="007737D1">
        <w:rPr>
          <w:b/>
        </w:rPr>
        <w:t>.2020</w:t>
      </w:r>
      <w:r w:rsidRPr="007737D1">
        <w:rPr>
          <w:b/>
        </w:rPr>
        <w:t>. године</w:t>
      </w:r>
      <w:r w:rsidRPr="007737D1">
        <w:t xml:space="preserve"> до </w:t>
      </w:r>
      <w:r w:rsidRPr="007737D1">
        <w:rPr>
          <w:b/>
        </w:rPr>
        <w:t>08,00 часова.</w:t>
      </w:r>
    </w:p>
    <w:p w:rsidR="0052287D" w:rsidRPr="007737D1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7737D1">
        <w:rPr>
          <w:b/>
        </w:rPr>
        <w:t xml:space="preserve">Место, време и начин отварања понуда: </w:t>
      </w:r>
      <w:r w:rsidRPr="007737D1">
        <w:t xml:space="preserve">Јавно отварање понуда обавиће се у Управној згради Клиничког центра Војводине, дана </w:t>
      </w:r>
      <w:r w:rsidR="00410DFA">
        <w:rPr>
          <w:b/>
        </w:rPr>
        <w:t>03</w:t>
      </w:r>
      <w:r w:rsidR="00E320C7" w:rsidRPr="007737D1">
        <w:rPr>
          <w:b/>
        </w:rPr>
        <w:t>.</w:t>
      </w:r>
      <w:r w:rsidR="00410DFA">
        <w:rPr>
          <w:b/>
        </w:rPr>
        <w:t>07</w:t>
      </w:r>
      <w:r w:rsidR="0001607B" w:rsidRPr="007737D1">
        <w:rPr>
          <w:b/>
        </w:rPr>
        <w:t>.2020</w:t>
      </w:r>
      <w:r w:rsidRPr="007737D1">
        <w:rPr>
          <w:b/>
        </w:rPr>
        <w:t xml:space="preserve">. године </w:t>
      </w:r>
      <w:r w:rsidRPr="007737D1">
        <w:rPr>
          <w:color w:val="000000" w:themeColor="text1"/>
        </w:rPr>
        <w:t xml:space="preserve">у </w:t>
      </w:r>
      <w:r w:rsidR="00203DD2" w:rsidRPr="007737D1">
        <w:rPr>
          <w:b/>
          <w:color w:val="000000" w:themeColor="text1"/>
        </w:rPr>
        <w:t>1</w:t>
      </w:r>
      <w:r w:rsidR="00ED06C6" w:rsidRPr="007737D1">
        <w:rPr>
          <w:b/>
          <w:color w:val="000000" w:themeColor="text1"/>
        </w:rPr>
        <w:t>0</w:t>
      </w:r>
      <w:r w:rsidRPr="007737D1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r>
        <w:rPr>
          <w:b/>
        </w:rPr>
        <w:t>K</w:t>
      </w:r>
      <w:r w:rsidR="0052287D" w:rsidRPr="00783094">
        <w:rPr>
          <w:b/>
        </w:rPr>
        <w:t xml:space="preserve">онтакт: </w:t>
      </w:r>
      <w:r w:rsidR="002774A4">
        <w:t>Одсек</w:t>
      </w:r>
      <w:r w:rsidR="0052287D"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3D2826" w:rsidP="00594960">
    <w:pPr>
      <w:pStyle w:val="Header"/>
      <w:jc w:val="center"/>
      <w:rPr>
        <w:b/>
        <w:sz w:val="22"/>
      </w:rPr>
    </w:pPr>
    <w:r w:rsidRPr="003D2826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52591172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3D2826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3D2826" w:rsidP="00435FB2">
    <w:pPr>
      <w:pStyle w:val="Header"/>
      <w:spacing w:after="120"/>
      <w:jc w:val="center"/>
      <w:rPr>
        <w:sz w:val="22"/>
      </w:rPr>
    </w:pPr>
    <w:r w:rsidRPr="003D2826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1607B"/>
    <w:rsid w:val="00022ABF"/>
    <w:rsid w:val="00025CF1"/>
    <w:rsid w:val="00032DF5"/>
    <w:rsid w:val="00037362"/>
    <w:rsid w:val="00046094"/>
    <w:rsid w:val="00052C53"/>
    <w:rsid w:val="0006224E"/>
    <w:rsid w:val="000758B1"/>
    <w:rsid w:val="00092CF0"/>
    <w:rsid w:val="000A5F2E"/>
    <w:rsid w:val="000D2173"/>
    <w:rsid w:val="000D7827"/>
    <w:rsid w:val="000F1A3E"/>
    <w:rsid w:val="000F7CDA"/>
    <w:rsid w:val="00162087"/>
    <w:rsid w:val="00196AA8"/>
    <w:rsid w:val="001B310D"/>
    <w:rsid w:val="001E0C74"/>
    <w:rsid w:val="00203DD2"/>
    <w:rsid w:val="002145E2"/>
    <w:rsid w:val="002329E2"/>
    <w:rsid w:val="00234981"/>
    <w:rsid w:val="00245392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A6776"/>
    <w:rsid w:val="003B0D4A"/>
    <w:rsid w:val="003D2826"/>
    <w:rsid w:val="00407720"/>
    <w:rsid w:val="00410DFA"/>
    <w:rsid w:val="004154B7"/>
    <w:rsid w:val="00435FB2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D48A3"/>
    <w:rsid w:val="006E55B4"/>
    <w:rsid w:val="006E708D"/>
    <w:rsid w:val="006E74C5"/>
    <w:rsid w:val="00773756"/>
    <w:rsid w:val="007737D1"/>
    <w:rsid w:val="0077799A"/>
    <w:rsid w:val="007814BC"/>
    <w:rsid w:val="00783094"/>
    <w:rsid w:val="0078420D"/>
    <w:rsid w:val="00790678"/>
    <w:rsid w:val="00795834"/>
    <w:rsid w:val="007B0E6B"/>
    <w:rsid w:val="007B65F4"/>
    <w:rsid w:val="007D4338"/>
    <w:rsid w:val="00850A21"/>
    <w:rsid w:val="00861655"/>
    <w:rsid w:val="008624E7"/>
    <w:rsid w:val="00872C60"/>
    <w:rsid w:val="008862B0"/>
    <w:rsid w:val="008875D5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2459B"/>
    <w:rsid w:val="00930D11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37815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B29EC"/>
    <w:rsid w:val="00DC584D"/>
    <w:rsid w:val="00E14930"/>
    <w:rsid w:val="00E320C7"/>
    <w:rsid w:val="00E344DF"/>
    <w:rsid w:val="00E436E2"/>
    <w:rsid w:val="00E47DEE"/>
    <w:rsid w:val="00E60660"/>
    <w:rsid w:val="00E712D4"/>
    <w:rsid w:val="00E76A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57A69"/>
    <w:rsid w:val="00F668C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23E5C"/>
    <w:rsid w:val="00382462"/>
    <w:rsid w:val="00436FB2"/>
    <w:rsid w:val="00505DBA"/>
    <w:rsid w:val="005439C7"/>
    <w:rsid w:val="0062116A"/>
    <w:rsid w:val="00737C1A"/>
    <w:rsid w:val="00790947"/>
    <w:rsid w:val="007B3EA3"/>
    <w:rsid w:val="00C13CD9"/>
    <w:rsid w:val="00C42483"/>
    <w:rsid w:val="00CA48DE"/>
    <w:rsid w:val="00E926DF"/>
    <w:rsid w:val="00ED7217"/>
    <w:rsid w:val="00EE7A39"/>
    <w:rsid w:val="00E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72</TotalTime>
  <Pages>1</Pages>
  <Words>266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39</cp:revision>
  <cp:lastPrinted>2018-08-16T11:32:00Z</cp:lastPrinted>
  <dcterms:created xsi:type="dcterms:W3CDTF">2018-08-27T06:59:00Z</dcterms:created>
  <dcterms:modified xsi:type="dcterms:W3CDTF">2020-06-02T06:20:00Z</dcterms:modified>
</cp:coreProperties>
</file>